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BD" w:rsidRDefault="00167DBD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167DBD" w:rsidRDefault="00167D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2020-2021</w:t>
      </w:r>
      <w:r>
        <w:rPr>
          <w:rFonts w:cs="宋体" w:hint="eastAsia"/>
          <w:b/>
          <w:bCs/>
          <w:sz w:val="28"/>
          <w:szCs w:val="28"/>
        </w:rPr>
        <w:t>学年国家助学金申请表</w:t>
      </w:r>
    </w:p>
    <w:p w:rsidR="00167DBD" w:rsidRDefault="00167DBD"/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"/>
        <w:gridCol w:w="844"/>
        <w:gridCol w:w="1648"/>
        <w:gridCol w:w="668"/>
        <w:gridCol w:w="399"/>
        <w:gridCol w:w="1075"/>
        <w:gridCol w:w="1046"/>
        <w:gridCol w:w="1221"/>
        <w:gridCol w:w="641"/>
        <w:gridCol w:w="1221"/>
      </w:tblGrid>
      <w:tr w:rsidR="00167DBD">
        <w:trPr>
          <w:trHeight w:val="426"/>
          <w:jc w:val="center"/>
        </w:trPr>
        <w:tc>
          <w:tcPr>
            <w:tcW w:w="734" w:type="dxa"/>
            <w:vMerge w:val="restart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</w:pPr>
          </w:p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本人情况</w:t>
            </w:r>
          </w:p>
        </w:tc>
        <w:tc>
          <w:tcPr>
            <w:tcW w:w="844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1648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8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1474" w:type="dxa"/>
            <w:gridSpan w:val="2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6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221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41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民族</w:t>
            </w:r>
          </w:p>
        </w:tc>
        <w:tc>
          <w:tcPr>
            <w:tcW w:w="1221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67DBD">
        <w:trPr>
          <w:trHeight w:val="498"/>
          <w:jc w:val="center"/>
        </w:trPr>
        <w:tc>
          <w:tcPr>
            <w:tcW w:w="734" w:type="dxa"/>
            <w:vMerge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4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系</w:t>
            </w:r>
          </w:p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话</w:t>
            </w:r>
          </w:p>
        </w:tc>
        <w:tc>
          <w:tcPr>
            <w:tcW w:w="1648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8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474" w:type="dxa"/>
            <w:gridSpan w:val="2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6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入学时间</w:t>
            </w:r>
          </w:p>
        </w:tc>
        <w:tc>
          <w:tcPr>
            <w:tcW w:w="1221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41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学制</w:t>
            </w:r>
          </w:p>
        </w:tc>
        <w:tc>
          <w:tcPr>
            <w:tcW w:w="1221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67DBD">
        <w:trPr>
          <w:trHeight w:val="498"/>
          <w:jc w:val="center"/>
        </w:trPr>
        <w:tc>
          <w:tcPr>
            <w:tcW w:w="734" w:type="dxa"/>
            <w:vMerge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4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1648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8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学号</w:t>
            </w:r>
          </w:p>
        </w:tc>
        <w:tc>
          <w:tcPr>
            <w:tcW w:w="1474" w:type="dxa"/>
            <w:gridSpan w:val="2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6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户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籍</w:t>
            </w:r>
          </w:p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址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3083" w:type="dxa"/>
            <w:gridSpan w:val="3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67DBD">
        <w:trPr>
          <w:trHeight w:val="481"/>
          <w:jc w:val="center"/>
        </w:trPr>
        <w:tc>
          <w:tcPr>
            <w:tcW w:w="734" w:type="dxa"/>
            <w:vMerge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763" w:type="dxa"/>
            <w:gridSpan w:val="9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高校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学院（系）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班</w:t>
            </w:r>
          </w:p>
        </w:tc>
      </w:tr>
      <w:tr w:rsidR="00167DBD">
        <w:trPr>
          <w:trHeight w:val="498"/>
          <w:jc w:val="center"/>
        </w:trPr>
        <w:tc>
          <w:tcPr>
            <w:tcW w:w="734" w:type="dxa"/>
            <w:vMerge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4" w:type="dxa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曾获何种奖励</w:t>
            </w:r>
          </w:p>
        </w:tc>
        <w:tc>
          <w:tcPr>
            <w:tcW w:w="7919" w:type="dxa"/>
            <w:gridSpan w:val="8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67DBD">
        <w:trPr>
          <w:trHeight w:val="1916"/>
          <w:jc w:val="center"/>
        </w:trPr>
        <w:tc>
          <w:tcPr>
            <w:tcW w:w="734" w:type="dxa"/>
            <w:vMerge w:val="restart"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家庭经济情况</w:t>
            </w:r>
          </w:p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类型</w:t>
            </w:r>
          </w:p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（在方框中打√）</w:t>
            </w:r>
          </w:p>
        </w:tc>
        <w:tc>
          <w:tcPr>
            <w:tcW w:w="3559" w:type="dxa"/>
            <w:gridSpan w:val="4"/>
            <w:tcBorders>
              <w:right w:val="nil"/>
            </w:tcBorders>
            <w:noWrap/>
            <w:vAlign w:val="center"/>
          </w:tcPr>
          <w:p w:rsidR="00167DBD" w:rsidRDefault="00167D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建档立卡贫困家庭学生：</w:t>
            </w:r>
            <w:r>
              <w:rPr>
                <w:rFonts w:ascii="宋体" w:hAnsi="Wingdings 2" w:hint="eastAsia"/>
                <w:kern w:val="0"/>
                <w:sz w:val="18"/>
                <w:szCs w:val="18"/>
              </w:rPr>
              <w:sym w:font="Wingdings 2" w:char="F0A3"/>
            </w:r>
          </w:p>
          <w:p w:rsidR="00167DBD" w:rsidRDefault="00167D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城乡最低生活保障家庭学生：</w:t>
            </w:r>
            <w:r>
              <w:rPr>
                <w:rFonts w:ascii="宋体" w:hAnsi="Wingdings 2" w:hint="eastAsia"/>
                <w:kern w:val="0"/>
                <w:sz w:val="18"/>
                <w:szCs w:val="18"/>
              </w:rPr>
              <w:sym w:font="Wingdings 2" w:char="F0A3"/>
            </w:r>
          </w:p>
          <w:p w:rsidR="00167DBD" w:rsidRDefault="00167D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城乡特困救助供养学生：□</w:t>
            </w:r>
          </w:p>
          <w:p w:rsidR="00167DBD" w:rsidRDefault="00167D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城乡低收入家庭学生：□</w:t>
            </w:r>
          </w:p>
          <w:p w:rsidR="00167DBD" w:rsidRDefault="00167DBD">
            <w:pPr>
              <w:widowControl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孤儿：□</w:t>
            </w:r>
          </w:p>
        </w:tc>
        <w:tc>
          <w:tcPr>
            <w:tcW w:w="3983" w:type="dxa"/>
            <w:gridSpan w:val="4"/>
            <w:tcBorders>
              <w:left w:val="nil"/>
            </w:tcBorders>
            <w:noWrap/>
          </w:tcPr>
          <w:p w:rsidR="00167DBD" w:rsidRDefault="00167D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家庭经济困难残疾学生及残疾人子女：□</w:t>
            </w:r>
          </w:p>
          <w:p w:rsidR="00167DBD" w:rsidRDefault="00167D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享受国家优抚抚恤的一至六级伤残军人子女：□</w:t>
            </w:r>
          </w:p>
          <w:p w:rsidR="00167DBD" w:rsidRDefault="00167D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困难职工家庭子女：□</w:t>
            </w:r>
          </w:p>
          <w:p w:rsidR="00167DBD" w:rsidRDefault="00167D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烈士子女：□</w:t>
            </w:r>
          </w:p>
          <w:p w:rsidR="00167DBD" w:rsidRDefault="00167D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因公牺牲军人子女：□</w:t>
            </w:r>
          </w:p>
          <w:p w:rsidR="00167DBD" w:rsidRDefault="00167DBD">
            <w:pPr>
              <w:widowControl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病故军人子女：□</w:t>
            </w:r>
          </w:p>
        </w:tc>
        <w:tc>
          <w:tcPr>
            <w:tcW w:w="1221" w:type="dxa"/>
            <w:noWrap/>
            <w:vAlign w:val="center"/>
          </w:tcPr>
          <w:p w:rsidR="00167DBD" w:rsidRDefault="00167DB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学校核实学生提交的证件原件或相关证明材料，留存复印件备案</w:t>
            </w:r>
          </w:p>
        </w:tc>
      </w:tr>
      <w:tr w:rsidR="00167DBD">
        <w:trPr>
          <w:trHeight w:val="391"/>
          <w:jc w:val="center"/>
        </w:trPr>
        <w:tc>
          <w:tcPr>
            <w:tcW w:w="734" w:type="dxa"/>
            <w:vMerge/>
            <w:noWrap/>
            <w:vAlign w:val="center"/>
          </w:tcPr>
          <w:p w:rsidR="00167DBD" w:rsidRDefault="00167DBD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noWrap/>
            <w:vAlign w:val="center"/>
          </w:tcPr>
          <w:p w:rsidR="00167DBD" w:rsidRDefault="00167DBD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其他家庭经济困难学生：□</w:t>
            </w:r>
          </w:p>
        </w:tc>
        <w:tc>
          <w:tcPr>
            <w:tcW w:w="6271" w:type="dxa"/>
            <w:gridSpan w:val="7"/>
            <w:noWrap/>
            <w:vAlign w:val="center"/>
          </w:tcPr>
          <w:p w:rsidR="00167DBD" w:rsidRDefault="00167DBD">
            <w:p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此类学生申请时需提交《家庭经济困难学生认定申请表》（复印件亦可）</w:t>
            </w:r>
          </w:p>
        </w:tc>
      </w:tr>
      <w:tr w:rsidR="00167DBD">
        <w:trPr>
          <w:trHeight w:val="2496"/>
          <w:jc w:val="center"/>
        </w:trPr>
        <w:tc>
          <w:tcPr>
            <w:tcW w:w="9497" w:type="dxa"/>
            <w:gridSpan w:val="10"/>
            <w:noWrap/>
          </w:tcPr>
          <w:p w:rsidR="00167DBD" w:rsidRDefault="00167DBD" w:rsidP="009D1C90">
            <w:pPr>
              <w:snapToGrid w:val="0"/>
              <w:spacing w:beforeLines="24"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申请理由：</w:t>
            </w:r>
          </w:p>
          <w:p w:rsidR="00167DBD" w:rsidRDefault="00167DBD">
            <w:pPr>
              <w:snapToGrid w:val="0"/>
              <w:spacing w:line="240" w:lineRule="exact"/>
              <w:jc w:val="right"/>
              <w:rPr>
                <w:rFonts w:ascii="宋体"/>
                <w:sz w:val="18"/>
                <w:szCs w:val="18"/>
              </w:rPr>
            </w:pPr>
            <w:bookmarkStart w:id="0" w:name="_GoBack"/>
            <w:bookmarkEnd w:id="0"/>
          </w:p>
          <w:p w:rsidR="00167DBD" w:rsidRDefault="00167DBD">
            <w:pPr>
              <w:snapToGrid w:val="0"/>
              <w:spacing w:line="240" w:lineRule="exact"/>
              <w:ind w:right="420"/>
              <w:jc w:val="right"/>
              <w:rPr>
                <w:rFonts w:ascii="宋体"/>
                <w:sz w:val="18"/>
                <w:szCs w:val="18"/>
              </w:rPr>
            </w:pPr>
          </w:p>
          <w:p w:rsidR="00167DBD" w:rsidRDefault="00167DBD">
            <w:pPr>
              <w:snapToGrid w:val="0"/>
              <w:spacing w:line="240" w:lineRule="exact"/>
              <w:ind w:right="420"/>
              <w:jc w:val="right"/>
              <w:rPr>
                <w:rFonts w:ascii="宋体"/>
                <w:sz w:val="18"/>
                <w:szCs w:val="18"/>
              </w:rPr>
            </w:pPr>
          </w:p>
          <w:p w:rsidR="00167DBD" w:rsidRDefault="00167DBD">
            <w:pPr>
              <w:snapToGrid w:val="0"/>
              <w:spacing w:line="240" w:lineRule="exact"/>
              <w:ind w:right="420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申请人签名：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167DBD">
        <w:trPr>
          <w:trHeight w:val="1625"/>
          <w:jc w:val="center"/>
        </w:trPr>
        <w:tc>
          <w:tcPr>
            <w:tcW w:w="9497" w:type="dxa"/>
            <w:gridSpan w:val="10"/>
            <w:noWrap/>
          </w:tcPr>
          <w:p w:rsidR="00167DBD" w:rsidRDefault="00167DBD" w:rsidP="009D1C90">
            <w:pPr>
              <w:snapToGrid w:val="0"/>
              <w:spacing w:beforeLines="35"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院系审核意见：</w:t>
            </w:r>
          </w:p>
          <w:p w:rsidR="00167DBD" w:rsidRDefault="00167DBD">
            <w:pPr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167DBD" w:rsidRDefault="00167DBD">
            <w:pPr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167DBD" w:rsidRDefault="00167DBD">
            <w:pPr>
              <w:snapToGrid w:val="0"/>
              <w:spacing w:line="240" w:lineRule="exact"/>
              <w:jc w:val="right"/>
              <w:rPr>
                <w:rFonts w:ascii="宋体"/>
                <w:sz w:val="18"/>
                <w:szCs w:val="18"/>
              </w:rPr>
            </w:pPr>
          </w:p>
          <w:p w:rsidR="00167DBD" w:rsidRDefault="00167DBD">
            <w:pPr>
              <w:wordWrap w:val="0"/>
              <w:snapToGrid w:val="0"/>
              <w:spacing w:line="240" w:lineRule="exact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（公章）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</w:p>
        </w:tc>
      </w:tr>
      <w:tr w:rsidR="00167DBD">
        <w:trPr>
          <w:trHeight w:val="1821"/>
          <w:jc w:val="center"/>
        </w:trPr>
        <w:tc>
          <w:tcPr>
            <w:tcW w:w="9497" w:type="dxa"/>
            <w:gridSpan w:val="10"/>
            <w:noWrap/>
          </w:tcPr>
          <w:p w:rsidR="00167DBD" w:rsidRDefault="00167DBD" w:rsidP="009D1C90">
            <w:pPr>
              <w:snapToGrid w:val="0"/>
              <w:spacing w:beforeLines="50"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学校审核意见：</w:t>
            </w:r>
          </w:p>
          <w:p w:rsidR="00167DBD" w:rsidRDefault="00167DBD">
            <w:pPr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167DBD" w:rsidRDefault="00167DBD">
            <w:pPr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167DBD" w:rsidRDefault="00167DBD">
            <w:pPr>
              <w:snapToGrid w:val="0"/>
              <w:spacing w:line="240" w:lineRule="exact"/>
              <w:ind w:right="420"/>
              <w:jc w:val="center"/>
              <w:rPr>
                <w:rFonts w:ascii="宋体"/>
                <w:sz w:val="18"/>
                <w:szCs w:val="18"/>
              </w:rPr>
            </w:pPr>
          </w:p>
          <w:p w:rsidR="00167DBD" w:rsidRDefault="00167DBD">
            <w:pPr>
              <w:wordWrap w:val="0"/>
              <w:snapToGrid w:val="0"/>
              <w:spacing w:line="240" w:lineRule="exact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（公章）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</w:p>
        </w:tc>
      </w:tr>
    </w:tbl>
    <w:p w:rsidR="00167DBD" w:rsidRDefault="00167DBD"/>
    <w:sectPr w:rsidR="00167DBD" w:rsidSect="006A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1F81777"/>
    <w:rsid w:val="00167DBD"/>
    <w:rsid w:val="006A626C"/>
    <w:rsid w:val="00736392"/>
    <w:rsid w:val="0090202C"/>
    <w:rsid w:val="009D1C90"/>
    <w:rsid w:val="71F8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6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497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程曼</dc:creator>
  <cp:keywords/>
  <dc:description/>
  <cp:lastModifiedBy>User</cp:lastModifiedBy>
  <cp:revision>2</cp:revision>
  <dcterms:created xsi:type="dcterms:W3CDTF">2020-09-11T09:19:00Z</dcterms:created>
  <dcterms:modified xsi:type="dcterms:W3CDTF">2020-09-14T04:18:00Z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