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EE" w:rsidRPr="00D66E33" w:rsidRDefault="004746EE" w:rsidP="00D66E33">
      <w:pPr>
        <w:pStyle w:val="a1"/>
        <w:tabs>
          <w:tab w:val="clear" w:pos="1440"/>
        </w:tabs>
        <w:spacing w:before="156" w:after="156"/>
        <w:ind w:left="0" w:firstLine="0"/>
        <w:jc w:val="both"/>
        <w:rPr>
          <w:rFonts w:ascii="仿宋" w:eastAsia="仿宋" w:hAnsi="仿宋" w:cs="Times New Roman"/>
          <w:sz w:val="44"/>
          <w:szCs w:val="44"/>
        </w:rPr>
      </w:pPr>
      <w:r w:rsidRPr="00D66E33">
        <w:rPr>
          <w:rFonts w:ascii="仿宋" w:eastAsia="仿宋" w:hAnsi="仿宋" w:cs="仿宋" w:hint="eastAsia"/>
          <w:sz w:val="44"/>
          <w:szCs w:val="44"/>
        </w:rPr>
        <w:t>附件</w:t>
      </w:r>
      <w:r>
        <w:rPr>
          <w:rFonts w:ascii="仿宋" w:eastAsia="仿宋" w:hAnsi="仿宋" w:cs="仿宋"/>
          <w:sz w:val="44"/>
          <w:szCs w:val="44"/>
        </w:rPr>
        <w:t>4</w:t>
      </w:r>
    </w:p>
    <w:p w:rsidR="004746EE" w:rsidRPr="00232571" w:rsidRDefault="004746EE" w:rsidP="00F50F4E">
      <w:pPr>
        <w:pStyle w:val="a1"/>
        <w:tabs>
          <w:tab w:val="clear" w:pos="1440"/>
        </w:tabs>
        <w:spacing w:before="156" w:after="156"/>
        <w:ind w:left="0" w:firstLine="0"/>
        <w:rPr>
          <w:rFonts w:cs="Times New Roman"/>
          <w:sz w:val="36"/>
          <w:szCs w:val="36"/>
        </w:rPr>
      </w:pPr>
      <w:r w:rsidRPr="00232571">
        <w:rPr>
          <w:sz w:val="36"/>
          <w:szCs w:val="36"/>
        </w:rPr>
        <w:t>2020-2021</w:t>
      </w:r>
      <w:r w:rsidRPr="00232571">
        <w:rPr>
          <w:rFonts w:hint="eastAsia"/>
          <w:sz w:val="36"/>
          <w:szCs w:val="36"/>
        </w:rPr>
        <w:t>学年海南省中等职业学校国家助学金申请表</w:t>
      </w:r>
      <w:bookmarkStart w:id="0" w:name="_GoBack"/>
      <w:bookmarkEnd w:id="0"/>
    </w:p>
    <w:p w:rsidR="004746EE" w:rsidRDefault="004746EE">
      <w:pPr>
        <w:pStyle w:val="a"/>
        <w:ind w:firstLineChars="0" w:firstLine="0"/>
        <w:jc w:val="left"/>
        <w:rPr>
          <w:rFonts w:cs="Times New Roman"/>
        </w:rPr>
      </w:pPr>
      <w:r>
        <w:rPr>
          <w:rFonts w:hint="eastAsia"/>
        </w:rPr>
        <w:t>学校名称：</w:t>
      </w:r>
    </w:p>
    <w:tbl>
      <w:tblPr>
        <w:tblW w:w="9478" w:type="dxa"/>
        <w:jc w:val="center"/>
        <w:tblLook w:val="00A0"/>
      </w:tblPr>
      <w:tblGrid>
        <w:gridCol w:w="900"/>
        <w:gridCol w:w="1368"/>
        <w:gridCol w:w="708"/>
        <w:gridCol w:w="1339"/>
        <w:gridCol w:w="850"/>
        <w:gridCol w:w="1213"/>
        <w:gridCol w:w="1134"/>
        <w:gridCol w:w="709"/>
        <w:gridCol w:w="1257"/>
      </w:tblGrid>
      <w:tr w:rsidR="004746EE">
        <w:trPr>
          <w:trHeight w:val="40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学生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家长或监护人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联系方式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4746EE">
        <w:trPr>
          <w:trHeight w:val="189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户籍所在地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入学时间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□涉农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年级班级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4746EE">
        <w:trPr>
          <w:trHeight w:val="209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□非涉农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4746EE">
        <w:trPr>
          <w:trHeight w:val="42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证号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现住址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4746EE">
        <w:trPr>
          <w:trHeight w:val="243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经济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困难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类型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建档立卡贫困家庭学生：□是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孤儿：□是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附相关证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明材料</w:t>
            </w:r>
          </w:p>
        </w:tc>
      </w:tr>
      <w:tr w:rsidR="004746EE">
        <w:trPr>
          <w:trHeight w:val="243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城乡最低生活保障家庭学生：□是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事实无人抚养儿童：□是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746EE">
        <w:trPr>
          <w:trHeight w:val="243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城乡特困救助供养学生：□是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困难职工家庭子女：□是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746EE">
        <w:trPr>
          <w:trHeight w:val="31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家庭经济困难残疾学生及残疾人子女：□是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烈士子女：□是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746EE">
        <w:trPr>
          <w:trHeight w:val="243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城乡低收入家庭学生：□是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因公牺牲军人子女：□是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746EE">
        <w:trPr>
          <w:trHeight w:val="31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享受国家优抚抚恤的一至六级</w:t>
            </w:r>
          </w:p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伤残军人子女：□是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病故军人子女：□是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746EE">
        <w:trPr>
          <w:trHeight w:val="84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其他家庭经济困难学生：□是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附家庭经济困难学生认定申请表及相关材料</w:t>
            </w:r>
          </w:p>
        </w:tc>
      </w:tr>
      <w:tr w:rsidR="004746EE">
        <w:trPr>
          <w:trHeight w:val="189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</w:t>
            </w:r>
          </w:p>
          <w:p w:rsidR="004746EE" w:rsidRDefault="004746E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助学</w:t>
            </w:r>
          </w:p>
          <w:p w:rsidR="004746EE" w:rsidRDefault="004746E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金的</w:t>
            </w:r>
          </w:p>
          <w:p w:rsidR="004746EE" w:rsidRDefault="004746E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4746EE" w:rsidRDefault="004746E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理由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rPr>
                <w:rFonts w:ascii="宋体"/>
              </w:rPr>
            </w:pPr>
          </w:p>
          <w:p w:rsidR="004746EE" w:rsidRDefault="004746EE">
            <w:pPr>
              <w:rPr>
                <w:rFonts w:ascii="宋体"/>
              </w:rPr>
            </w:pPr>
          </w:p>
          <w:p w:rsidR="004746EE" w:rsidRDefault="004746EE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</w:t>
            </w:r>
          </w:p>
          <w:p w:rsidR="004746EE" w:rsidRDefault="004746EE">
            <w:pPr>
              <w:rPr>
                <w:rFonts w:ascii="宋体" w:hAnsi="宋体" w:cs="宋体"/>
              </w:rPr>
            </w:pPr>
          </w:p>
          <w:p w:rsidR="004746EE" w:rsidRDefault="004746EE" w:rsidP="004746EE">
            <w:pPr>
              <w:ind w:firstLineChars="1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学生签名：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家长或监护人签名：</w:t>
            </w:r>
          </w:p>
          <w:p w:rsidR="004746EE" w:rsidRDefault="004746EE">
            <w:pPr>
              <w:widowControl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4746EE">
        <w:trPr>
          <w:trHeight w:val="183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班级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</w:t>
            </w:r>
          </w:p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rPr>
                <w:rFonts w:ascii="宋体"/>
                <w:kern w:val="0"/>
              </w:rPr>
            </w:pPr>
          </w:p>
          <w:p w:rsidR="004746EE" w:rsidRDefault="004746EE">
            <w:pPr>
              <w:widowControl/>
              <w:rPr>
                <w:rFonts w:ascii="宋体"/>
                <w:kern w:val="0"/>
              </w:rPr>
            </w:pPr>
          </w:p>
          <w:p w:rsidR="004746EE" w:rsidRDefault="004746EE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</w:rPr>
              <w:t>班主任签名：</w:t>
            </w:r>
          </w:p>
          <w:p w:rsidR="004746EE" w:rsidRDefault="004746EE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>
              <w:rPr>
                <w:rFonts w:ascii="宋体" w:hAnsi="宋体" w:cs="宋体"/>
                <w:kern w:val="0"/>
              </w:rPr>
              <w:t xml:space="preserve">                               </w:t>
            </w:r>
          </w:p>
        </w:tc>
      </w:tr>
      <w:tr w:rsidR="004746EE">
        <w:trPr>
          <w:trHeight w:val="210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E" w:rsidRDefault="004746E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学校审核意见及公示结果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EE" w:rsidRDefault="004746EE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</w:t>
            </w:r>
          </w:p>
          <w:p w:rsidR="004746EE" w:rsidRDefault="004746EE">
            <w:pPr>
              <w:widowControl/>
              <w:rPr>
                <w:rFonts w:ascii="宋体" w:hAnsi="宋体" w:cs="宋体"/>
                <w:kern w:val="0"/>
              </w:rPr>
            </w:pPr>
          </w:p>
          <w:p w:rsidR="004746EE" w:rsidRDefault="004746EE">
            <w:pPr>
              <w:widowControl/>
              <w:rPr>
                <w:rFonts w:ascii="宋体" w:hAnsi="宋体" w:cs="宋体"/>
                <w:kern w:val="0"/>
              </w:rPr>
            </w:pPr>
          </w:p>
          <w:p w:rsidR="004746EE" w:rsidRDefault="004746EE" w:rsidP="004746EE">
            <w:pPr>
              <w:widowControl/>
              <w:ind w:firstLineChars="1800" w:firstLine="3168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负责人签名：</w:t>
            </w:r>
          </w:p>
          <w:p w:rsidR="004746EE" w:rsidRDefault="004746EE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单位公章</w:t>
            </w:r>
          </w:p>
          <w:p w:rsidR="004746EE" w:rsidRDefault="004746EE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>
              <w:rPr>
                <w:rFonts w:ascii="宋体" w:hAnsi="宋体" w:cs="宋体"/>
                <w:kern w:val="0"/>
              </w:rPr>
              <w:t xml:space="preserve">          </w:t>
            </w:r>
          </w:p>
        </w:tc>
      </w:tr>
    </w:tbl>
    <w:p w:rsidR="004746EE" w:rsidRDefault="004746EE">
      <w:pPr>
        <w:spacing w:after="1872"/>
      </w:pPr>
    </w:p>
    <w:sectPr w:rsidR="004746EE" w:rsidSect="00232571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EE" w:rsidRDefault="004746EE" w:rsidP="00F052B3">
      <w:r>
        <w:separator/>
      </w:r>
    </w:p>
  </w:endnote>
  <w:endnote w:type="continuationSeparator" w:id="1">
    <w:p w:rsidR="004746EE" w:rsidRDefault="004746EE" w:rsidP="00F0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EE" w:rsidRDefault="004746EE" w:rsidP="00F052B3">
      <w:r>
        <w:separator/>
      </w:r>
    </w:p>
  </w:footnote>
  <w:footnote w:type="continuationSeparator" w:id="1">
    <w:p w:rsidR="004746EE" w:rsidRDefault="004746EE" w:rsidP="00F05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C1A"/>
    <w:rsid w:val="000F32F1"/>
    <w:rsid w:val="00105357"/>
    <w:rsid w:val="0018790D"/>
    <w:rsid w:val="001F6504"/>
    <w:rsid w:val="001F6C1A"/>
    <w:rsid w:val="00232571"/>
    <w:rsid w:val="002977C3"/>
    <w:rsid w:val="00302EAF"/>
    <w:rsid w:val="0030390D"/>
    <w:rsid w:val="003A0420"/>
    <w:rsid w:val="004245E0"/>
    <w:rsid w:val="00435646"/>
    <w:rsid w:val="00457024"/>
    <w:rsid w:val="004746EE"/>
    <w:rsid w:val="00477F0E"/>
    <w:rsid w:val="004F713B"/>
    <w:rsid w:val="004F7A26"/>
    <w:rsid w:val="00555EDE"/>
    <w:rsid w:val="005B4C10"/>
    <w:rsid w:val="005D264A"/>
    <w:rsid w:val="0061334D"/>
    <w:rsid w:val="0062372C"/>
    <w:rsid w:val="006A4AE7"/>
    <w:rsid w:val="006F35AE"/>
    <w:rsid w:val="007B0379"/>
    <w:rsid w:val="008030E9"/>
    <w:rsid w:val="00847D11"/>
    <w:rsid w:val="008804B6"/>
    <w:rsid w:val="00921783"/>
    <w:rsid w:val="00945252"/>
    <w:rsid w:val="009E5C89"/>
    <w:rsid w:val="00A158ED"/>
    <w:rsid w:val="00AA56EA"/>
    <w:rsid w:val="00B4727E"/>
    <w:rsid w:val="00B93FF5"/>
    <w:rsid w:val="00C071F6"/>
    <w:rsid w:val="00C52CA8"/>
    <w:rsid w:val="00C94D1B"/>
    <w:rsid w:val="00CA070C"/>
    <w:rsid w:val="00D0292D"/>
    <w:rsid w:val="00D40C24"/>
    <w:rsid w:val="00D66E33"/>
    <w:rsid w:val="00D723A2"/>
    <w:rsid w:val="00E4330C"/>
    <w:rsid w:val="00EE6E96"/>
    <w:rsid w:val="00F052B3"/>
    <w:rsid w:val="00F50F4E"/>
    <w:rsid w:val="00FD1A06"/>
    <w:rsid w:val="00FE479A"/>
    <w:rsid w:val="14B5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0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2B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52B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段 Char"/>
    <w:basedOn w:val="DefaultParagraphFont"/>
    <w:link w:val="a"/>
    <w:uiPriority w:val="99"/>
    <w:locked/>
    <w:rsid w:val="00F052B3"/>
    <w:rPr>
      <w:rFonts w:ascii="宋体" w:cs="宋体"/>
      <w:kern w:val="2"/>
      <w:sz w:val="21"/>
      <w:szCs w:val="21"/>
      <w:lang w:val="en-US" w:eastAsia="zh-CN"/>
    </w:rPr>
  </w:style>
  <w:style w:type="paragraph" w:customStyle="1" w:styleId="a">
    <w:name w:val="段"/>
    <w:link w:val="Char"/>
    <w:uiPriority w:val="99"/>
    <w:rsid w:val="00F052B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="宋体"/>
      <w:szCs w:val="21"/>
    </w:rPr>
  </w:style>
  <w:style w:type="paragraph" w:customStyle="1" w:styleId="a0">
    <w:name w:val="附录标识"/>
    <w:basedOn w:val="Normal"/>
    <w:next w:val="a"/>
    <w:uiPriority w:val="99"/>
    <w:rsid w:val="00F052B3"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 w:cs="黑体"/>
      <w:kern w:val="0"/>
    </w:rPr>
  </w:style>
  <w:style w:type="paragraph" w:customStyle="1" w:styleId="a1">
    <w:name w:val="附录表标题"/>
    <w:basedOn w:val="Normal"/>
    <w:next w:val="a"/>
    <w:uiPriority w:val="99"/>
    <w:rsid w:val="00F052B3"/>
    <w:pPr>
      <w:tabs>
        <w:tab w:val="left" w:pos="180"/>
        <w:tab w:val="left" w:pos="1440"/>
      </w:tabs>
      <w:spacing w:beforeLines="50" w:afterLines="50"/>
      <w:ind w:left="1440" w:hanging="720"/>
      <w:jc w:val="center"/>
    </w:pPr>
    <w:rPr>
      <w:rFonts w:ascii="黑体" w:eastAsia="黑体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125</Words>
  <Characters>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海南省中等职业学校国家助学金申请表</dc:title>
  <dc:subject/>
  <dc:creator>Lenovo</dc:creator>
  <cp:keywords/>
  <dc:description/>
  <cp:lastModifiedBy>User</cp:lastModifiedBy>
  <cp:revision>5</cp:revision>
  <dcterms:created xsi:type="dcterms:W3CDTF">2020-08-21T03:18:00Z</dcterms:created>
  <dcterms:modified xsi:type="dcterms:W3CDTF">2020-09-24T09:08:00Z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