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45" w:rsidRDefault="00501045">
      <w:pPr>
        <w:jc w:val="left"/>
        <w:rPr>
          <w:rFonts w:ascii="方正小标宋_GBK" w:eastAsia="方正小标宋_GBK" w:hAnsi="方正小标宋简体" w:cs="Times New Roman"/>
          <w:sz w:val="32"/>
          <w:szCs w:val="32"/>
        </w:rPr>
      </w:pPr>
      <w:r>
        <w:rPr>
          <w:rFonts w:ascii="方正小标宋_GBK" w:eastAsia="方正小标宋_GBK" w:hAnsi="方正小标宋简体" w:cs="方正小标宋_GBK" w:hint="eastAsia"/>
          <w:sz w:val="32"/>
          <w:szCs w:val="32"/>
        </w:rPr>
        <w:t>附件</w:t>
      </w:r>
      <w:r>
        <w:rPr>
          <w:rFonts w:ascii="方正小标宋_GBK" w:eastAsia="方正小标宋_GBK" w:hAnsi="方正小标宋简体" w:cs="方正小标宋_GBK"/>
          <w:sz w:val="32"/>
          <w:szCs w:val="32"/>
        </w:rPr>
        <w:t>5</w:t>
      </w:r>
    </w:p>
    <w:p w:rsidR="00501045" w:rsidRDefault="00501045">
      <w:pPr>
        <w:jc w:val="center"/>
        <w:rPr>
          <w:rFonts w:ascii="方正小标宋_GBK" w:eastAsia="方正小标宋_GBK" w:cs="Times New Roman"/>
          <w:b/>
          <w:bCs/>
        </w:rPr>
      </w:pPr>
      <w:r>
        <w:rPr>
          <w:rFonts w:ascii="方正小标宋_GBK" w:eastAsia="方正小标宋_GBK" w:hAnsi="方正小标宋简体" w:cs="方正小标宋_GBK" w:hint="eastAsia"/>
          <w:sz w:val="32"/>
          <w:szCs w:val="32"/>
        </w:rPr>
        <w:t>海南省家庭经济困难学生认定申请表</w:t>
      </w:r>
    </w:p>
    <w:p w:rsidR="00501045" w:rsidRDefault="00501045">
      <w:pPr>
        <w:rPr>
          <w:rFonts w:ascii="楷体" w:eastAsia="楷体" w:hAnsi="楷体" w:cs="Times New Roman"/>
        </w:rPr>
      </w:pPr>
    </w:p>
    <w:p w:rsidR="00501045" w:rsidRDefault="00501045">
      <w:pPr>
        <w:rPr>
          <w:rFonts w:ascii="楷体" w:eastAsia="楷体" w:hAnsi="楷体" w:cs="Times New Roman"/>
          <w:u w:val="single"/>
        </w:rPr>
      </w:pPr>
      <w:r>
        <w:rPr>
          <w:rFonts w:ascii="楷体" w:eastAsia="楷体" w:hAnsi="楷体" w:cs="楷体" w:hint="eastAsia"/>
        </w:rPr>
        <w:t>学校</w:t>
      </w:r>
      <w:r>
        <w:rPr>
          <w:rFonts w:ascii="楷体" w:eastAsia="楷体" w:hAnsi="楷体" w:cs="楷体"/>
        </w:rPr>
        <w:t xml:space="preserve">_____________________________  </w:t>
      </w:r>
      <w:r>
        <w:rPr>
          <w:rFonts w:ascii="楷体" w:eastAsia="楷体" w:hAnsi="楷体" w:cs="楷体" w:hint="eastAsia"/>
        </w:rPr>
        <w:t>年级</w:t>
      </w:r>
      <w:r>
        <w:rPr>
          <w:rFonts w:ascii="楷体" w:eastAsia="楷体" w:hAnsi="楷体" w:cs="楷体"/>
        </w:rPr>
        <w:t xml:space="preserve">__________ </w:t>
      </w:r>
      <w:r>
        <w:rPr>
          <w:rFonts w:ascii="楷体" w:eastAsia="楷体" w:hAnsi="楷体" w:cs="楷体" w:hint="eastAsia"/>
        </w:rPr>
        <w:t>班级</w:t>
      </w:r>
      <w:r>
        <w:rPr>
          <w:rFonts w:ascii="楷体" w:eastAsia="楷体" w:hAnsi="楷体" w:cs="楷体"/>
        </w:rPr>
        <w:t xml:space="preserve">__________ </w:t>
      </w:r>
      <w:r>
        <w:rPr>
          <w:rFonts w:ascii="楷体" w:eastAsia="楷体" w:hAnsi="楷体" w:cs="楷体" w:hint="eastAsia"/>
        </w:rPr>
        <w:t>学籍号</w:t>
      </w:r>
      <w:r>
        <w:rPr>
          <w:rFonts w:ascii="楷体" w:eastAsia="楷体" w:hAnsi="楷体" w:cs="楷体"/>
        </w:rPr>
        <w:t>___________________</w:t>
      </w:r>
    </w:p>
    <w:p w:rsidR="00501045" w:rsidRDefault="00501045" w:rsidP="00A5297B">
      <w:pPr>
        <w:spacing w:beforeLines="50" w:line="360" w:lineRule="auto"/>
        <w:rPr>
          <w:rFonts w:ascii="楷体" w:eastAsia="楷体" w:hAnsi="楷体" w:cs="Times New Roman"/>
          <w:u w:val="single"/>
        </w:rPr>
      </w:pPr>
      <w:r>
        <w:rPr>
          <w:rFonts w:ascii="楷体" w:eastAsia="楷体" w:hAnsi="楷体" w:cs="楷体" w:hint="eastAsia"/>
        </w:rPr>
        <w:t>院（系）</w:t>
      </w:r>
      <w:r>
        <w:rPr>
          <w:rFonts w:ascii="楷体" w:eastAsia="楷体" w:hAnsi="楷体" w:cs="楷体"/>
        </w:rPr>
        <w:t xml:space="preserve">_________________________________________ </w:t>
      </w:r>
      <w:r>
        <w:rPr>
          <w:rFonts w:ascii="楷体" w:eastAsia="楷体" w:hAnsi="楷体" w:cs="楷体" w:hint="eastAsia"/>
        </w:rPr>
        <w:t>专业</w:t>
      </w:r>
      <w:r>
        <w:rPr>
          <w:rFonts w:ascii="楷体" w:eastAsia="楷体" w:hAnsi="楷体" w:cs="楷体"/>
        </w:rPr>
        <w:t>____________________________________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5"/>
        <w:gridCol w:w="908"/>
        <w:gridCol w:w="1286"/>
        <w:gridCol w:w="699"/>
        <w:gridCol w:w="709"/>
        <w:gridCol w:w="425"/>
        <w:gridCol w:w="142"/>
        <w:gridCol w:w="141"/>
        <w:gridCol w:w="245"/>
        <w:gridCol w:w="410"/>
        <w:gridCol w:w="338"/>
        <w:gridCol w:w="1134"/>
        <w:gridCol w:w="425"/>
        <w:gridCol w:w="54"/>
        <w:gridCol w:w="1080"/>
        <w:gridCol w:w="783"/>
      </w:tblGrid>
      <w:tr w:rsidR="00501045">
        <w:trPr>
          <w:trHeight w:val="555"/>
          <w:jc w:val="center"/>
        </w:trPr>
        <w:tc>
          <w:tcPr>
            <w:tcW w:w="705" w:type="dxa"/>
            <w:vMerge w:val="restart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学生</w:t>
            </w:r>
          </w:p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基本</w:t>
            </w:r>
          </w:p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908" w:type="dxa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86" w:type="dxa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99" w:type="dxa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93" w:type="dxa"/>
            <w:gridSpan w:val="3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342" w:type="dxa"/>
            <w:gridSpan w:val="4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501045">
        <w:trPr>
          <w:trHeight w:val="467"/>
          <w:jc w:val="center"/>
        </w:trPr>
        <w:tc>
          <w:tcPr>
            <w:tcW w:w="705" w:type="dxa"/>
            <w:vMerge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303" w:type="dxa"/>
            <w:gridSpan w:val="10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在校期间月平均生活费用：</w:t>
            </w:r>
            <w:r>
              <w:rPr>
                <w:rFonts w:ascii="宋体" w:hAnsi="宋体" w:cs="宋体"/>
              </w:rPr>
              <w:t xml:space="preserve"> ________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月。</w:t>
            </w:r>
          </w:p>
        </w:tc>
        <w:tc>
          <w:tcPr>
            <w:tcW w:w="1559" w:type="dxa"/>
            <w:gridSpan w:val="2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学生手机号码</w:t>
            </w:r>
          </w:p>
        </w:tc>
        <w:tc>
          <w:tcPr>
            <w:tcW w:w="1917" w:type="dxa"/>
            <w:gridSpan w:val="3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501045">
        <w:trPr>
          <w:trHeight w:val="714"/>
          <w:jc w:val="center"/>
        </w:trPr>
        <w:tc>
          <w:tcPr>
            <w:tcW w:w="705" w:type="dxa"/>
            <w:vMerge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08" w:type="dxa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户籍</w:t>
            </w:r>
          </w:p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7871" w:type="dxa"/>
            <w:gridSpan w:val="14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  <w:u w:val="single"/>
              </w:rPr>
            </w:pPr>
          </w:p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________</w:t>
            </w:r>
            <w:r>
              <w:rPr>
                <w:rFonts w:ascii="宋体" w:hAnsi="宋体" w:cs="宋体" w:hint="eastAsia"/>
              </w:rPr>
              <w:t>省（自治区、直辖市）</w:t>
            </w:r>
            <w:r>
              <w:rPr>
                <w:rFonts w:ascii="宋体" w:hAnsi="宋体" w:cs="宋体"/>
              </w:rPr>
              <w:t>________</w:t>
            </w:r>
            <w:r>
              <w:rPr>
                <w:rFonts w:ascii="宋体" w:hAnsi="宋体" w:cs="宋体" w:hint="eastAsia"/>
              </w:rPr>
              <w:t>市</w:t>
            </w:r>
            <w:r>
              <w:rPr>
                <w:rFonts w:ascii="宋体" w:hAnsi="宋体" w:cs="宋体"/>
              </w:rPr>
              <w:t>_______</w:t>
            </w:r>
            <w:r>
              <w:rPr>
                <w:rFonts w:ascii="宋体" w:hAnsi="宋体" w:cs="宋体" w:hint="eastAsia"/>
              </w:rPr>
              <w:t>县（区）</w:t>
            </w:r>
            <w:r>
              <w:rPr>
                <w:rFonts w:ascii="宋体" w:hAnsi="宋体" w:cs="宋体"/>
              </w:rPr>
              <w:t>_________</w:t>
            </w:r>
            <w:r>
              <w:rPr>
                <w:rFonts w:ascii="宋体" w:hAnsi="宋体" w:cs="宋体" w:hint="eastAsia"/>
              </w:rPr>
              <w:t>镇（街道）</w:t>
            </w:r>
          </w:p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________</w:t>
            </w:r>
            <w:r>
              <w:rPr>
                <w:rFonts w:ascii="宋体" w:hAnsi="宋体" w:cs="宋体" w:hint="eastAsia"/>
              </w:rPr>
              <w:t>村（居委会）</w:t>
            </w:r>
            <w:r>
              <w:rPr>
                <w:rFonts w:ascii="宋体" w:hAnsi="宋体" w:cs="宋体"/>
              </w:rPr>
              <w:t>________</w:t>
            </w:r>
            <w:r>
              <w:rPr>
                <w:rFonts w:ascii="宋体" w:hAnsi="宋体" w:cs="宋体" w:hint="eastAsia"/>
              </w:rPr>
              <w:t>庄（小区）</w:t>
            </w:r>
            <w:r>
              <w:rPr>
                <w:rFonts w:ascii="宋体" w:hAnsi="宋体" w:cs="宋体"/>
              </w:rPr>
              <w:t>________</w:t>
            </w:r>
            <w:r>
              <w:rPr>
                <w:rFonts w:ascii="宋体" w:hAnsi="宋体" w:cs="宋体" w:hint="eastAsia"/>
              </w:rPr>
              <w:t>（门牌号）</w:t>
            </w:r>
          </w:p>
        </w:tc>
      </w:tr>
      <w:tr w:rsidR="00501045">
        <w:trPr>
          <w:trHeight w:val="714"/>
          <w:jc w:val="center"/>
        </w:trPr>
        <w:tc>
          <w:tcPr>
            <w:tcW w:w="705" w:type="dxa"/>
            <w:vMerge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08" w:type="dxa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</w:t>
            </w:r>
          </w:p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住址</w:t>
            </w:r>
          </w:p>
        </w:tc>
        <w:tc>
          <w:tcPr>
            <w:tcW w:w="7871" w:type="dxa"/>
            <w:gridSpan w:val="14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  <w:u w:val="single"/>
              </w:rPr>
            </w:pPr>
          </w:p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________</w:t>
            </w:r>
            <w:r>
              <w:rPr>
                <w:rFonts w:ascii="宋体" w:hAnsi="宋体" w:cs="宋体" w:hint="eastAsia"/>
              </w:rPr>
              <w:t>省（自治区、直辖市）</w:t>
            </w:r>
            <w:r>
              <w:rPr>
                <w:rFonts w:ascii="宋体" w:hAnsi="宋体" w:cs="宋体"/>
              </w:rPr>
              <w:t>________</w:t>
            </w:r>
            <w:r>
              <w:rPr>
                <w:rFonts w:ascii="宋体" w:hAnsi="宋体" w:cs="宋体" w:hint="eastAsia"/>
              </w:rPr>
              <w:t>市</w:t>
            </w:r>
            <w:r>
              <w:rPr>
                <w:rFonts w:ascii="宋体" w:hAnsi="宋体" w:cs="宋体"/>
              </w:rPr>
              <w:t>________</w:t>
            </w:r>
            <w:r>
              <w:rPr>
                <w:rFonts w:ascii="宋体" w:hAnsi="宋体" w:cs="宋体" w:hint="eastAsia"/>
              </w:rPr>
              <w:t>县（区）</w:t>
            </w:r>
            <w:r>
              <w:rPr>
                <w:rFonts w:ascii="宋体" w:hAnsi="宋体" w:cs="宋体"/>
              </w:rPr>
              <w:t>________</w:t>
            </w:r>
            <w:r>
              <w:rPr>
                <w:rFonts w:ascii="宋体" w:hAnsi="宋体" w:cs="宋体" w:hint="eastAsia"/>
              </w:rPr>
              <w:t>镇（街道）</w:t>
            </w:r>
          </w:p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________</w:t>
            </w:r>
            <w:r>
              <w:rPr>
                <w:rFonts w:ascii="宋体" w:hAnsi="宋体" w:cs="宋体" w:hint="eastAsia"/>
              </w:rPr>
              <w:t>村（居委会）</w:t>
            </w:r>
            <w:r>
              <w:rPr>
                <w:rFonts w:ascii="宋体" w:hAnsi="宋体" w:cs="宋体"/>
              </w:rPr>
              <w:t>________</w:t>
            </w:r>
            <w:r>
              <w:rPr>
                <w:rFonts w:ascii="宋体" w:hAnsi="宋体" w:cs="宋体" w:hint="eastAsia"/>
              </w:rPr>
              <w:t>庄（小区）</w:t>
            </w:r>
            <w:r>
              <w:rPr>
                <w:rFonts w:ascii="宋体" w:hAnsi="宋体" w:cs="宋体"/>
              </w:rPr>
              <w:t>________</w:t>
            </w:r>
            <w:r>
              <w:rPr>
                <w:rFonts w:ascii="宋体" w:hAnsi="宋体" w:cs="宋体" w:hint="eastAsia"/>
              </w:rPr>
              <w:t>（门牌号）</w:t>
            </w:r>
          </w:p>
        </w:tc>
      </w:tr>
      <w:tr w:rsidR="00501045">
        <w:trPr>
          <w:trHeight w:val="624"/>
          <w:jc w:val="center"/>
        </w:trPr>
        <w:tc>
          <w:tcPr>
            <w:tcW w:w="705" w:type="dxa"/>
            <w:vMerge w:val="restart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家庭成员情况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共同生活人员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2194" w:type="dxa"/>
            <w:gridSpan w:val="2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家庭人口数</w:t>
            </w:r>
          </w:p>
        </w:tc>
        <w:tc>
          <w:tcPr>
            <w:tcW w:w="2361" w:type="dxa"/>
            <w:gridSpan w:val="6"/>
            <w:vAlign w:val="center"/>
          </w:tcPr>
          <w:p w:rsidR="00501045" w:rsidRPr="001A484D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501045" w:rsidRPr="001A484D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家长手机号码</w:t>
            </w:r>
          </w:p>
        </w:tc>
        <w:tc>
          <w:tcPr>
            <w:tcW w:w="1863" w:type="dxa"/>
            <w:gridSpan w:val="2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501045">
        <w:trPr>
          <w:trHeight w:val="624"/>
          <w:jc w:val="center"/>
        </w:trPr>
        <w:tc>
          <w:tcPr>
            <w:tcW w:w="705" w:type="dxa"/>
            <w:vMerge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08" w:type="dxa"/>
            <w:vAlign w:val="center"/>
          </w:tcPr>
          <w:p w:rsidR="00501045" w:rsidRDefault="00501045" w:rsidP="00A4652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与学生</w:t>
            </w:r>
          </w:p>
          <w:p w:rsidR="00501045" w:rsidRDefault="00501045" w:rsidP="00A4652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286" w:type="dxa"/>
            <w:vAlign w:val="center"/>
          </w:tcPr>
          <w:p w:rsidR="00501045" w:rsidRDefault="00501045" w:rsidP="00A4652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699" w:type="dxa"/>
            <w:vAlign w:val="center"/>
          </w:tcPr>
          <w:p w:rsidR="00501045" w:rsidRDefault="00501045" w:rsidP="00A4652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4023" w:type="dxa"/>
            <w:gridSpan w:val="10"/>
            <w:vAlign w:val="center"/>
          </w:tcPr>
          <w:p w:rsidR="00501045" w:rsidRDefault="00501045" w:rsidP="00A4652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工作（学习）单位</w:t>
            </w:r>
          </w:p>
        </w:tc>
        <w:tc>
          <w:tcPr>
            <w:tcW w:w="1080" w:type="dxa"/>
            <w:vAlign w:val="center"/>
          </w:tcPr>
          <w:p w:rsidR="00501045" w:rsidRDefault="00501045" w:rsidP="00A4652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个人年</w:t>
            </w:r>
          </w:p>
          <w:p w:rsidR="00501045" w:rsidRDefault="00501045" w:rsidP="00A4652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收入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783" w:type="dxa"/>
            <w:vAlign w:val="center"/>
          </w:tcPr>
          <w:p w:rsidR="00501045" w:rsidRDefault="00501045" w:rsidP="00A4652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健康</w:t>
            </w:r>
          </w:p>
          <w:p w:rsidR="00501045" w:rsidRDefault="00501045" w:rsidP="00A46523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状况</w:t>
            </w:r>
          </w:p>
        </w:tc>
      </w:tr>
      <w:tr w:rsidR="00501045">
        <w:trPr>
          <w:trHeight w:val="624"/>
          <w:jc w:val="center"/>
        </w:trPr>
        <w:tc>
          <w:tcPr>
            <w:tcW w:w="705" w:type="dxa"/>
            <w:vMerge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08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6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99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023" w:type="dxa"/>
            <w:gridSpan w:val="10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3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501045">
        <w:trPr>
          <w:trHeight w:val="624"/>
          <w:jc w:val="center"/>
        </w:trPr>
        <w:tc>
          <w:tcPr>
            <w:tcW w:w="705" w:type="dxa"/>
            <w:vMerge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08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6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99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023" w:type="dxa"/>
            <w:gridSpan w:val="10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3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501045">
        <w:trPr>
          <w:trHeight w:val="624"/>
          <w:jc w:val="center"/>
        </w:trPr>
        <w:tc>
          <w:tcPr>
            <w:tcW w:w="705" w:type="dxa"/>
            <w:vMerge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08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6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99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023" w:type="dxa"/>
            <w:gridSpan w:val="10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3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501045">
        <w:trPr>
          <w:trHeight w:val="624"/>
          <w:jc w:val="center"/>
        </w:trPr>
        <w:tc>
          <w:tcPr>
            <w:tcW w:w="705" w:type="dxa"/>
            <w:vMerge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08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6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99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023" w:type="dxa"/>
            <w:gridSpan w:val="10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3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501045">
        <w:trPr>
          <w:trHeight w:val="624"/>
          <w:jc w:val="center"/>
        </w:trPr>
        <w:tc>
          <w:tcPr>
            <w:tcW w:w="705" w:type="dxa"/>
            <w:vMerge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08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6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99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023" w:type="dxa"/>
            <w:gridSpan w:val="10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3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501045">
        <w:trPr>
          <w:trHeight w:val="624"/>
          <w:jc w:val="center"/>
        </w:trPr>
        <w:tc>
          <w:tcPr>
            <w:tcW w:w="705" w:type="dxa"/>
            <w:vMerge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08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86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99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023" w:type="dxa"/>
            <w:gridSpan w:val="10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3" w:type="dxa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 w:rsidR="00501045">
        <w:trPr>
          <w:trHeight w:hRule="exact" w:val="737"/>
          <w:jc w:val="center"/>
        </w:trPr>
        <w:tc>
          <w:tcPr>
            <w:tcW w:w="705" w:type="dxa"/>
            <w:vMerge w:val="restart"/>
            <w:vAlign w:val="center"/>
          </w:tcPr>
          <w:p w:rsidR="00501045" w:rsidRDefault="00501045" w:rsidP="001A484D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家庭经济困难类型（可附相关证明材料）</w:t>
            </w:r>
          </w:p>
        </w:tc>
        <w:tc>
          <w:tcPr>
            <w:tcW w:w="4169" w:type="dxa"/>
            <w:gridSpan w:val="6"/>
            <w:vAlign w:val="center"/>
          </w:tcPr>
          <w:p w:rsidR="00501045" w:rsidRDefault="00501045"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□因自然灾害致贫（遭受自然灾害）</w:t>
            </w:r>
          </w:p>
        </w:tc>
        <w:tc>
          <w:tcPr>
            <w:tcW w:w="4610" w:type="dxa"/>
            <w:gridSpan w:val="9"/>
            <w:vAlign w:val="center"/>
          </w:tcPr>
          <w:p w:rsidR="00501045" w:rsidRDefault="00501045"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□因突发意外致贫（遭受突发意外事件）</w:t>
            </w:r>
          </w:p>
        </w:tc>
      </w:tr>
      <w:tr w:rsidR="00501045">
        <w:trPr>
          <w:trHeight w:hRule="exact" w:val="737"/>
          <w:jc w:val="center"/>
        </w:trPr>
        <w:tc>
          <w:tcPr>
            <w:tcW w:w="705" w:type="dxa"/>
            <w:vMerge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169" w:type="dxa"/>
            <w:gridSpan w:val="6"/>
            <w:vAlign w:val="center"/>
          </w:tcPr>
          <w:p w:rsidR="00501045" w:rsidRDefault="00501045"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□因病致贫（家庭主要成员长期患重病）</w:t>
            </w:r>
          </w:p>
        </w:tc>
        <w:tc>
          <w:tcPr>
            <w:tcW w:w="4610" w:type="dxa"/>
            <w:gridSpan w:val="9"/>
            <w:vAlign w:val="center"/>
          </w:tcPr>
          <w:p w:rsidR="00501045" w:rsidRDefault="00501045"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□因劳动能力弱致贫（家庭成员因残疾、年迈等原因导致劳动能力弱）</w:t>
            </w:r>
          </w:p>
        </w:tc>
      </w:tr>
      <w:tr w:rsidR="00501045">
        <w:trPr>
          <w:trHeight w:hRule="exact" w:val="737"/>
          <w:jc w:val="center"/>
        </w:trPr>
        <w:tc>
          <w:tcPr>
            <w:tcW w:w="705" w:type="dxa"/>
            <w:vMerge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779" w:type="dxa"/>
            <w:gridSpan w:val="15"/>
            <w:vAlign w:val="center"/>
          </w:tcPr>
          <w:p w:rsidR="00501045" w:rsidRDefault="00501045"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□因负担较重致贫（家庭因赡养老人、抚养子女、教育支出等原因导致负担较重）</w:t>
            </w:r>
          </w:p>
        </w:tc>
      </w:tr>
      <w:tr w:rsidR="00501045">
        <w:trPr>
          <w:trHeight w:hRule="exact" w:val="737"/>
          <w:jc w:val="center"/>
        </w:trPr>
        <w:tc>
          <w:tcPr>
            <w:tcW w:w="705" w:type="dxa"/>
            <w:vMerge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169" w:type="dxa"/>
            <w:gridSpan w:val="6"/>
            <w:vAlign w:val="center"/>
          </w:tcPr>
          <w:p w:rsidR="00501045" w:rsidRDefault="00501045"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□因低收入致贫（家庭收入较低）</w:t>
            </w:r>
          </w:p>
        </w:tc>
        <w:tc>
          <w:tcPr>
            <w:tcW w:w="4610" w:type="dxa"/>
            <w:gridSpan w:val="9"/>
            <w:vAlign w:val="center"/>
          </w:tcPr>
          <w:p w:rsidR="00501045" w:rsidRDefault="00501045"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□其他原因导致家庭经济困难</w:t>
            </w:r>
          </w:p>
        </w:tc>
      </w:tr>
      <w:tr w:rsidR="00501045">
        <w:trPr>
          <w:trHeight w:val="3808"/>
          <w:jc w:val="center"/>
        </w:trPr>
        <w:tc>
          <w:tcPr>
            <w:tcW w:w="705" w:type="dxa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影响家庭经济状况有关信息</w:t>
            </w:r>
          </w:p>
        </w:tc>
        <w:tc>
          <w:tcPr>
            <w:tcW w:w="8779" w:type="dxa"/>
            <w:gridSpan w:val="15"/>
            <w:vAlign w:val="center"/>
          </w:tcPr>
          <w:p w:rsidR="00501045" w:rsidRDefault="00501045" w:rsidP="00A5297B">
            <w:pPr>
              <w:spacing w:beforeLines="50" w:afterLines="50" w:line="28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家庭主要收入来源</w:t>
            </w:r>
            <w:r>
              <w:rPr>
                <w:rFonts w:ascii="宋体" w:hAnsi="宋体" w:cs="宋体"/>
              </w:rPr>
              <w:t>:______________________________________________________________</w:t>
            </w:r>
            <w:r>
              <w:rPr>
                <w:rFonts w:ascii="新宋体" w:eastAsia="新宋体" w:hAnsi="新宋体" w:cs="新宋体" w:hint="eastAsia"/>
              </w:rPr>
              <w:t>。</w:t>
            </w:r>
          </w:p>
          <w:p w:rsidR="00501045" w:rsidRDefault="00501045" w:rsidP="00A5297B">
            <w:pPr>
              <w:spacing w:beforeLines="50" w:afterLines="50" w:line="280" w:lineRule="exact"/>
              <w:rPr>
                <w:rFonts w:ascii="新宋体" w:eastAsia="新宋体" w:hAnsi="新宋体" w:cs="Times New Roman"/>
              </w:rPr>
            </w:pPr>
            <w:r>
              <w:rPr>
                <w:rFonts w:ascii="新宋体" w:eastAsia="新宋体" w:hAnsi="新宋体" w:cs="新宋体" w:hint="eastAsia"/>
              </w:rPr>
              <w:t>家庭人均年收入</w:t>
            </w:r>
            <w:r>
              <w:rPr>
                <w:rFonts w:ascii="新宋体" w:eastAsia="新宋体" w:hAnsi="新宋体" w:cs="新宋体"/>
              </w:rPr>
              <w:t>:</w:t>
            </w:r>
            <w:r>
              <w:rPr>
                <w:rFonts w:ascii="宋体" w:hAnsi="宋体" w:cs="宋体"/>
              </w:rPr>
              <w:t>________</w:t>
            </w:r>
            <w:r>
              <w:rPr>
                <w:rFonts w:ascii="新宋体" w:eastAsia="新宋体" w:hAnsi="新宋体" w:cs="新宋体" w:hint="eastAsia"/>
              </w:rPr>
              <w:t>元。</w:t>
            </w:r>
          </w:p>
          <w:p w:rsidR="00501045" w:rsidRDefault="00501045" w:rsidP="00A5297B">
            <w:pPr>
              <w:spacing w:beforeLines="50" w:afterLines="50" w:line="280" w:lineRule="exact"/>
              <w:rPr>
                <w:rFonts w:ascii="新宋体" w:eastAsia="新宋体" w:hAnsi="新宋体" w:cs="Times New Roman"/>
              </w:rPr>
            </w:pPr>
            <w:r>
              <w:rPr>
                <w:rFonts w:ascii="新宋体" w:eastAsia="新宋体" w:hAnsi="新宋体" w:cs="新宋体" w:hint="eastAsia"/>
              </w:rPr>
              <w:t>家庭遭受自然灾害情况：</w:t>
            </w:r>
            <w:r>
              <w:rPr>
                <w:rFonts w:ascii="宋体" w:hAnsi="宋体" w:cs="宋体"/>
              </w:rPr>
              <w:t>_________________________________________________________</w:t>
            </w:r>
            <w:r>
              <w:rPr>
                <w:rFonts w:ascii="新宋体" w:eastAsia="新宋体" w:hAnsi="新宋体" w:cs="新宋体" w:hint="eastAsia"/>
              </w:rPr>
              <w:t>。</w:t>
            </w:r>
          </w:p>
          <w:p w:rsidR="00501045" w:rsidRDefault="00501045" w:rsidP="00A5297B">
            <w:pPr>
              <w:spacing w:beforeLines="50" w:afterLines="50" w:line="280" w:lineRule="exact"/>
              <w:rPr>
                <w:rFonts w:ascii="新宋体" w:eastAsia="新宋体" w:hAnsi="新宋体" w:cs="Times New Roman"/>
              </w:rPr>
            </w:pPr>
            <w:r>
              <w:rPr>
                <w:rFonts w:ascii="新宋体" w:eastAsia="新宋体" w:hAnsi="新宋体" w:cs="新宋体" w:hint="eastAsia"/>
              </w:rPr>
              <w:t>家庭遭受突发意外事件：</w:t>
            </w:r>
            <w:r>
              <w:rPr>
                <w:rFonts w:ascii="宋体" w:hAnsi="宋体" w:cs="宋体"/>
              </w:rPr>
              <w:t>_________________________________________________________</w:t>
            </w:r>
            <w:r>
              <w:rPr>
                <w:rFonts w:ascii="新宋体" w:eastAsia="新宋体" w:hAnsi="新宋体" w:cs="新宋体" w:hint="eastAsia"/>
              </w:rPr>
              <w:t>。</w:t>
            </w:r>
          </w:p>
          <w:p w:rsidR="00501045" w:rsidRDefault="00501045" w:rsidP="00A5297B">
            <w:pPr>
              <w:spacing w:beforeLines="50" w:afterLines="50" w:line="280" w:lineRule="exact"/>
              <w:rPr>
                <w:rFonts w:ascii="新宋体" w:eastAsia="新宋体" w:hAnsi="新宋体" w:cs="Times New Roman"/>
              </w:rPr>
            </w:pPr>
            <w:r>
              <w:rPr>
                <w:rFonts w:ascii="新宋体" w:eastAsia="新宋体" w:hAnsi="新宋体" w:cs="新宋体" w:hint="eastAsia"/>
              </w:rPr>
              <w:t>家庭成员因残疾、年迈而劳动能力弱情况：</w:t>
            </w:r>
            <w:r>
              <w:rPr>
                <w:rFonts w:ascii="宋体" w:hAnsi="宋体" w:cs="宋体"/>
              </w:rPr>
              <w:t>_________________________________________</w:t>
            </w:r>
            <w:r>
              <w:rPr>
                <w:rFonts w:ascii="新宋体" w:eastAsia="新宋体" w:hAnsi="新宋体" w:cs="新宋体" w:hint="eastAsia"/>
              </w:rPr>
              <w:t>。</w:t>
            </w:r>
          </w:p>
          <w:p w:rsidR="00501045" w:rsidRDefault="00501045" w:rsidP="00A5297B">
            <w:pPr>
              <w:spacing w:beforeLines="50" w:afterLines="50" w:line="280" w:lineRule="exact"/>
              <w:rPr>
                <w:rFonts w:ascii="新宋体" w:eastAsia="新宋体" w:hAnsi="新宋体" w:cs="Times New Roman"/>
              </w:rPr>
            </w:pPr>
            <w:r>
              <w:rPr>
                <w:rFonts w:ascii="新宋体" w:eastAsia="新宋体" w:hAnsi="新宋体" w:cs="新宋体" w:hint="eastAsia"/>
              </w:rPr>
              <w:t>家庭成员失业情况：</w:t>
            </w:r>
            <w:r>
              <w:rPr>
                <w:rFonts w:ascii="宋体" w:hAnsi="宋体" w:cs="宋体"/>
              </w:rPr>
              <w:t>_____________________________________________________________</w:t>
            </w:r>
            <w:r>
              <w:rPr>
                <w:rFonts w:ascii="新宋体" w:eastAsia="新宋体" w:hAnsi="新宋体" w:cs="新宋体" w:hint="eastAsia"/>
              </w:rPr>
              <w:t>。</w:t>
            </w:r>
          </w:p>
          <w:p w:rsidR="00501045" w:rsidRDefault="00501045" w:rsidP="00A5297B">
            <w:pPr>
              <w:spacing w:beforeLines="50" w:afterLines="50" w:line="280" w:lineRule="exact"/>
              <w:rPr>
                <w:rFonts w:ascii="新宋体" w:eastAsia="新宋体" w:hAnsi="新宋体" w:cs="Times New Roman"/>
              </w:rPr>
            </w:pPr>
            <w:r>
              <w:rPr>
                <w:rFonts w:ascii="新宋体" w:eastAsia="新宋体" w:hAnsi="新宋体" w:cs="新宋体" w:hint="eastAsia"/>
              </w:rPr>
              <w:t>家庭欠债情况：</w:t>
            </w:r>
            <w:r>
              <w:rPr>
                <w:rFonts w:ascii="宋体" w:hAnsi="宋体" w:cs="宋体"/>
              </w:rPr>
              <w:t>_________________________________________________________________</w:t>
            </w:r>
            <w:r>
              <w:rPr>
                <w:rFonts w:ascii="新宋体" w:eastAsia="新宋体" w:hAnsi="新宋体" w:cs="新宋体" w:hint="eastAsia"/>
              </w:rPr>
              <w:t>。</w:t>
            </w:r>
          </w:p>
          <w:p w:rsidR="00501045" w:rsidRDefault="00501045"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新宋体" w:eastAsia="新宋体" w:hAnsi="新宋体" w:cs="新宋体" w:hint="eastAsia"/>
              </w:rPr>
              <w:t>其他情况：</w:t>
            </w:r>
            <w:r>
              <w:rPr>
                <w:rFonts w:ascii="宋体" w:hAnsi="宋体" w:cs="宋体"/>
              </w:rPr>
              <w:t>_____________________________________________________________________</w:t>
            </w:r>
            <w:r>
              <w:rPr>
                <w:rFonts w:ascii="新宋体" w:eastAsia="新宋体" w:hAnsi="新宋体" w:cs="新宋体" w:hint="eastAsia"/>
              </w:rPr>
              <w:t>。</w:t>
            </w:r>
          </w:p>
        </w:tc>
      </w:tr>
      <w:tr w:rsidR="00501045">
        <w:trPr>
          <w:jc w:val="center"/>
        </w:trPr>
        <w:tc>
          <w:tcPr>
            <w:tcW w:w="705" w:type="dxa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个人承诺</w:t>
            </w:r>
          </w:p>
        </w:tc>
        <w:tc>
          <w:tcPr>
            <w:tcW w:w="8779" w:type="dxa"/>
            <w:gridSpan w:val="15"/>
          </w:tcPr>
          <w:p w:rsidR="00501045" w:rsidRDefault="00501045" w:rsidP="00501045">
            <w:pPr>
              <w:spacing w:line="300" w:lineRule="exact"/>
              <w:ind w:firstLineChars="20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本人承诺以上所填写资料真实，并同意授权民政等相关部门对所填资料进行查询、核对，如有虚假，愿承担相应责任。</w:t>
            </w:r>
          </w:p>
          <w:p w:rsidR="00501045" w:rsidRDefault="00501045" w:rsidP="00501045">
            <w:pPr>
              <w:spacing w:line="300" w:lineRule="exact"/>
              <w:ind w:firstLineChars="20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承诺人（</w:t>
            </w:r>
            <w:r>
              <w:rPr>
                <w:rFonts w:ascii="宋体" w:hAnsi="宋体" w:cs="宋体" w:hint="eastAsia"/>
                <w:b/>
                <w:bCs/>
              </w:rPr>
              <w:t>年龄不满</w:t>
            </w:r>
            <w:r>
              <w:rPr>
                <w:rFonts w:ascii="宋体" w:hAnsi="宋体" w:cs="宋体"/>
                <w:b/>
                <w:bCs/>
              </w:rPr>
              <w:t>18</w:t>
            </w:r>
            <w:r>
              <w:rPr>
                <w:rFonts w:ascii="宋体" w:hAnsi="宋体" w:cs="宋体" w:hint="eastAsia"/>
                <w:b/>
                <w:bCs/>
              </w:rPr>
              <w:t>周岁的学生由其家长或监护人承诺</w:t>
            </w:r>
            <w:r>
              <w:rPr>
                <w:rFonts w:ascii="宋体" w:hAnsi="宋体" w:cs="宋体" w:hint="eastAsia"/>
              </w:rPr>
              <w:t>）签名：</w:t>
            </w:r>
          </w:p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 w:rsidR="00501045" w:rsidRDefault="00501045">
            <w:pPr>
              <w:spacing w:line="300" w:lineRule="exact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501045">
        <w:trPr>
          <w:trHeight w:val="357"/>
          <w:jc w:val="center"/>
        </w:trPr>
        <w:tc>
          <w:tcPr>
            <w:tcW w:w="705" w:type="dxa"/>
            <w:vMerge w:val="restart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家庭经济困难认定情况</w:t>
            </w:r>
          </w:p>
        </w:tc>
        <w:tc>
          <w:tcPr>
            <w:tcW w:w="908" w:type="dxa"/>
            <w:vMerge w:val="restart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班级</w:t>
            </w:r>
          </w:p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评议</w:t>
            </w:r>
          </w:p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7871" w:type="dxa"/>
            <w:gridSpan w:val="14"/>
            <w:vAlign w:val="center"/>
          </w:tcPr>
          <w:p w:rsidR="00501045" w:rsidRDefault="00501045"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认定结果：□特殊困难□一般困难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□不困难</w:t>
            </w:r>
          </w:p>
        </w:tc>
      </w:tr>
      <w:tr w:rsidR="00501045">
        <w:trPr>
          <w:trHeight w:val="2164"/>
          <w:jc w:val="center"/>
        </w:trPr>
        <w:tc>
          <w:tcPr>
            <w:tcW w:w="705" w:type="dxa"/>
            <w:vMerge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08" w:type="dxa"/>
            <w:vMerge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71" w:type="dxa"/>
            <w:gridSpan w:val="14"/>
          </w:tcPr>
          <w:p w:rsidR="00501045" w:rsidRDefault="00501045">
            <w:pPr>
              <w:wordWrap w:val="0"/>
              <w:spacing w:line="300" w:lineRule="exact"/>
              <w:jc w:val="right"/>
              <w:rPr>
                <w:rFonts w:ascii="宋体" w:cs="Times New Roman"/>
              </w:rPr>
            </w:pPr>
          </w:p>
          <w:p w:rsidR="00501045" w:rsidRDefault="00501045">
            <w:pPr>
              <w:spacing w:line="300" w:lineRule="exact"/>
              <w:jc w:val="right"/>
              <w:rPr>
                <w:rFonts w:ascii="宋体" w:cs="Times New Roman"/>
              </w:rPr>
            </w:pPr>
          </w:p>
          <w:p w:rsidR="00501045" w:rsidRDefault="00501045">
            <w:pPr>
              <w:spacing w:line="300" w:lineRule="exact"/>
              <w:jc w:val="right"/>
              <w:rPr>
                <w:rFonts w:ascii="宋体" w:cs="Times New Roman"/>
              </w:rPr>
            </w:pPr>
          </w:p>
          <w:p w:rsidR="00501045" w:rsidRDefault="00501045">
            <w:pPr>
              <w:spacing w:line="300" w:lineRule="exact"/>
              <w:jc w:val="right"/>
              <w:rPr>
                <w:rFonts w:ascii="宋体" w:cs="Times New Roman"/>
              </w:rPr>
            </w:pPr>
          </w:p>
          <w:p w:rsidR="00501045" w:rsidRDefault="00501045">
            <w:pPr>
              <w:spacing w:line="300" w:lineRule="exact"/>
              <w:jc w:val="right"/>
              <w:rPr>
                <w:rFonts w:ascii="宋体" w:cs="Times New Roman"/>
              </w:rPr>
            </w:pPr>
          </w:p>
          <w:p w:rsidR="00501045" w:rsidRDefault="00501045">
            <w:pPr>
              <w:spacing w:line="300" w:lineRule="exact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评议小组组长签名：</w:t>
            </w:r>
            <w:r>
              <w:rPr>
                <w:rFonts w:ascii="宋体" w:hAnsi="宋体" w:cs="宋体"/>
              </w:rPr>
              <w:t xml:space="preserve">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501045">
        <w:trPr>
          <w:jc w:val="center"/>
        </w:trPr>
        <w:tc>
          <w:tcPr>
            <w:tcW w:w="705" w:type="dxa"/>
            <w:vMerge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08" w:type="dxa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认定</w:t>
            </w:r>
          </w:p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小组</w:t>
            </w:r>
          </w:p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3119" w:type="dxa"/>
            <w:gridSpan w:val="4"/>
          </w:tcPr>
          <w:p w:rsidR="00501045" w:rsidRDefault="00501045"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经评议小组推荐，本认定工作小组认真审核后，</w:t>
            </w:r>
          </w:p>
          <w:p w:rsidR="00501045" w:rsidRDefault="00501045"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□同意评议小组意见。</w:t>
            </w:r>
          </w:p>
          <w:p w:rsidR="00501045" w:rsidRDefault="00501045"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□不同意评议小组意见，调整为：</w:t>
            </w:r>
            <w:r>
              <w:rPr>
                <w:rFonts w:ascii="宋体" w:hAnsi="宋体" w:cs="宋体"/>
              </w:rPr>
              <w:t>______________________</w:t>
            </w:r>
            <w:r>
              <w:rPr>
                <w:rFonts w:ascii="宋体" w:hAnsi="宋体" w:cs="宋体" w:hint="eastAsia"/>
              </w:rPr>
              <w:t>。</w:t>
            </w:r>
          </w:p>
          <w:p w:rsidR="00501045" w:rsidRDefault="00501045">
            <w:pPr>
              <w:spacing w:line="300" w:lineRule="exact"/>
              <w:jc w:val="left"/>
              <w:rPr>
                <w:rFonts w:ascii="宋体" w:cs="Times New Roman"/>
              </w:rPr>
            </w:pPr>
          </w:p>
          <w:p w:rsidR="00501045" w:rsidRDefault="00501045"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认定工作组组长签名：</w:t>
            </w:r>
          </w:p>
          <w:p w:rsidR="00501045" w:rsidRDefault="00501045">
            <w:pPr>
              <w:spacing w:line="300" w:lineRule="exact"/>
              <w:jc w:val="left"/>
              <w:rPr>
                <w:rFonts w:ascii="宋体" w:cs="Times New Roman"/>
              </w:rPr>
            </w:pPr>
          </w:p>
          <w:p w:rsidR="00501045" w:rsidRDefault="00501045">
            <w:pPr>
              <w:spacing w:line="300" w:lineRule="exact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938" w:type="dxa"/>
            <w:gridSpan w:val="4"/>
            <w:vAlign w:val="center"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学校学生资助管理机构意见</w:t>
            </w:r>
          </w:p>
        </w:tc>
        <w:tc>
          <w:tcPr>
            <w:tcW w:w="3814" w:type="dxa"/>
            <w:gridSpan w:val="6"/>
          </w:tcPr>
          <w:p w:rsidR="00501045" w:rsidRDefault="00501045"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经学生所在认定工作组提请，本机构认真核实，</w:t>
            </w:r>
          </w:p>
          <w:p w:rsidR="00501045" w:rsidRDefault="00501045"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□同意认定工作组意见。</w:t>
            </w:r>
          </w:p>
          <w:p w:rsidR="00501045" w:rsidRDefault="00501045"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□不同意认定工作组意见，调整为：</w:t>
            </w:r>
            <w:r>
              <w:rPr>
                <w:rFonts w:ascii="宋体" w:hAnsi="宋体" w:cs="宋体"/>
              </w:rPr>
              <w:t>______________________</w:t>
            </w:r>
            <w:r>
              <w:rPr>
                <w:rFonts w:ascii="宋体" w:hAnsi="宋体" w:cs="宋体" w:hint="eastAsia"/>
              </w:rPr>
              <w:t>。</w:t>
            </w:r>
          </w:p>
          <w:p w:rsidR="00501045" w:rsidRDefault="00501045">
            <w:pPr>
              <w:spacing w:line="300" w:lineRule="exact"/>
              <w:jc w:val="right"/>
              <w:rPr>
                <w:rFonts w:ascii="宋体" w:cs="Times New Roman"/>
              </w:rPr>
            </w:pPr>
          </w:p>
          <w:p w:rsidR="00501045" w:rsidRDefault="00501045">
            <w:pPr>
              <w:spacing w:line="300" w:lineRule="exact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（加盖公章）</w:t>
            </w:r>
          </w:p>
          <w:p w:rsidR="00501045" w:rsidRDefault="00501045"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资助机构负责人签名：</w:t>
            </w:r>
            <w:r>
              <w:rPr>
                <w:rFonts w:ascii="宋体" w:hAnsi="宋体" w:cs="宋体"/>
              </w:rPr>
              <w:t xml:space="preserve">            </w:t>
            </w:r>
          </w:p>
          <w:p w:rsidR="00501045" w:rsidRDefault="00501045">
            <w:pPr>
              <w:spacing w:line="300" w:lineRule="exact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501045">
        <w:trPr>
          <w:jc w:val="center"/>
        </w:trPr>
        <w:tc>
          <w:tcPr>
            <w:tcW w:w="705" w:type="dxa"/>
            <w:vMerge/>
          </w:tcPr>
          <w:p w:rsidR="00501045" w:rsidRDefault="00501045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08" w:type="dxa"/>
            <w:vAlign w:val="center"/>
          </w:tcPr>
          <w:p w:rsidR="00501045" w:rsidRDefault="00501045" w:rsidP="00A54CE4">
            <w:pPr>
              <w:spacing w:line="300" w:lineRule="exact"/>
              <w:jc w:val="center"/>
              <w:rPr>
                <w:rFonts w:ascii="宋体" w:cs="Times New Roman"/>
              </w:rPr>
            </w:pPr>
            <w:r w:rsidRPr="00A54CE4">
              <w:rPr>
                <w:rFonts w:ascii="宋体" w:hAnsi="宋体" w:cs="宋体" w:hint="eastAsia"/>
              </w:rPr>
              <w:t>学生资助工作领导小组</w:t>
            </w:r>
            <w:r>
              <w:rPr>
                <w:rFonts w:ascii="宋体" w:hAnsi="宋体" w:cs="宋体" w:hint="eastAsia"/>
              </w:rPr>
              <w:t>审批</w:t>
            </w:r>
          </w:p>
        </w:tc>
        <w:tc>
          <w:tcPr>
            <w:tcW w:w="7871" w:type="dxa"/>
            <w:gridSpan w:val="14"/>
          </w:tcPr>
          <w:p w:rsidR="00501045" w:rsidRDefault="00501045" w:rsidP="00A54CE4"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□同意。</w:t>
            </w:r>
          </w:p>
          <w:p w:rsidR="00501045" w:rsidRDefault="00501045"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□不同意。</w:t>
            </w:r>
          </w:p>
          <w:p w:rsidR="00501045" w:rsidRDefault="00501045" w:rsidP="00A54CE4">
            <w:pPr>
              <w:spacing w:line="300" w:lineRule="exact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（加盖公章）</w:t>
            </w:r>
          </w:p>
          <w:p w:rsidR="00501045" w:rsidRDefault="00501045" w:rsidP="00501045">
            <w:pPr>
              <w:spacing w:line="300" w:lineRule="exact"/>
              <w:ind w:firstLineChars="1450" w:firstLine="3168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501045" w:rsidRDefault="00501045">
      <w:pPr>
        <w:rPr>
          <w:rFonts w:ascii="宋体" w:cs="Times New Roman"/>
        </w:rPr>
      </w:pPr>
      <w:r>
        <w:rPr>
          <w:rFonts w:ascii="宋体" w:hAnsi="宋体" w:cs="宋体" w:hint="eastAsia"/>
        </w:rPr>
        <w:t>填表说明：</w:t>
      </w:r>
    </w:p>
    <w:p w:rsidR="00501045" w:rsidRDefault="00501045" w:rsidP="002E10BA">
      <w:pPr>
        <w:ind w:firstLineChars="200" w:firstLine="31680"/>
        <w:rPr>
          <w:rFonts w:ascii="宋体" w:cs="Times New Roman"/>
        </w:rPr>
      </w:pP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本表是学生在申请家庭经济困难认定时必须提交的证明材料，学生（监护人）要如实填写，并对填写内容真实性负责。</w:t>
      </w:r>
    </w:p>
    <w:p w:rsidR="00501045" w:rsidRDefault="00501045" w:rsidP="002E10BA">
      <w:pPr>
        <w:ind w:firstLineChars="200" w:firstLine="31680"/>
        <w:rPr>
          <w:rFonts w:ascii="宋体" w:cs="Times New Roman"/>
        </w:rPr>
      </w:pP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本表可复印，各市县和省属学校可根据认定流程对本表进行修改。</w:t>
      </w:r>
    </w:p>
    <w:p w:rsidR="00501045" w:rsidRDefault="00501045" w:rsidP="002E10BA">
      <w:pPr>
        <w:ind w:firstLineChars="200" w:firstLine="31680"/>
        <w:rPr>
          <w:rFonts w:ascii="宋体" w:cs="Times New Roman"/>
        </w:rPr>
      </w:pPr>
      <w:r>
        <w:rPr>
          <w:rFonts w:ascii="宋体" w:hAnsi="宋体" w:cs="宋体"/>
        </w:rPr>
        <w:t>3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家庭成员“健康状况”主要填写是否患重大疾病，是否残疾及等级。</w:t>
      </w:r>
    </w:p>
    <w:p w:rsidR="00501045" w:rsidRDefault="00501045" w:rsidP="00595F92">
      <w:pPr>
        <w:ind w:firstLineChars="200" w:firstLine="31680"/>
        <w:rPr>
          <w:rFonts w:ascii="宋体" w:cs="Times New Roman"/>
        </w:rPr>
      </w:pPr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“班级评议意见”栏要具体说明导致家庭贫困的原因。</w:t>
      </w:r>
    </w:p>
    <w:sectPr w:rsidR="00501045" w:rsidSect="00403C1B">
      <w:footerReference w:type="default" r:id="rId6"/>
      <w:pgSz w:w="11906" w:h="16838"/>
      <w:pgMar w:top="1240" w:right="1063" w:bottom="1440" w:left="118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045" w:rsidRDefault="00501045" w:rsidP="00403C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01045" w:rsidRDefault="00501045" w:rsidP="00403C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45" w:rsidRDefault="00501045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2.05pt;margin-top:0;width:69.15pt;height:13.6pt;z-index:251660288;mso-wrap-style:none;mso-position-horizontal-relative:margin" filled="f" stroked="f" strokeweight=".5pt">
          <v:textbox style="mso-fit-shape-to-text:t" inset="0,0,0,0">
            <w:txbxContent>
              <w:p w:rsidR="00501045" w:rsidRDefault="00501045">
                <w:pPr>
                  <w:snapToGrid w:val="0"/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宋体" w:hint="eastAsia"/>
                  </w:rPr>
                  <w:t>第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rFonts w:cs="宋体" w:hint="eastAsia"/>
                    <w:sz w:val="18"/>
                    <w:szCs w:val="18"/>
                  </w:rPr>
                  <w:t>页共</w:t>
                </w:r>
                <w:fldSimple w:instr=" NUMPAGES  \* MERGEFORMAT ">
                  <w:r w:rsidRPr="002E10BA">
                    <w:rPr>
                      <w:noProof/>
                      <w:sz w:val="18"/>
                      <w:szCs w:val="18"/>
                    </w:rPr>
                    <w:t>2</w:t>
                  </w:r>
                </w:fldSimple>
                <w:r>
                  <w:rPr>
                    <w:rFonts w:cs="宋体" w:hint="eastAsia"/>
                    <w:sz w:val="18"/>
                    <w:szCs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045" w:rsidRDefault="00501045" w:rsidP="00403C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01045" w:rsidRDefault="00501045" w:rsidP="00403C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DA"/>
    <w:rsid w:val="00003D4B"/>
    <w:rsid w:val="00010233"/>
    <w:rsid w:val="0001087F"/>
    <w:rsid w:val="00025245"/>
    <w:rsid w:val="00075BF3"/>
    <w:rsid w:val="00082FFD"/>
    <w:rsid w:val="00092DD0"/>
    <w:rsid w:val="000B2D0A"/>
    <w:rsid w:val="000B612D"/>
    <w:rsid w:val="000C10B7"/>
    <w:rsid w:val="000C7EAF"/>
    <w:rsid w:val="000F3A73"/>
    <w:rsid w:val="00111E02"/>
    <w:rsid w:val="00121C12"/>
    <w:rsid w:val="00136658"/>
    <w:rsid w:val="001459EC"/>
    <w:rsid w:val="001508EA"/>
    <w:rsid w:val="00177867"/>
    <w:rsid w:val="001A484D"/>
    <w:rsid w:val="001E5E1D"/>
    <w:rsid w:val="001F51AD"/>
    <w:rsid w:val="00215ABC"/>
    <w:rsid w:val="00224F0F"/>
    <w:rsid w:val="00225BC1"/>
    <w:rsid w:val="002416B3"/>
    <w:rsid w:val="0024634E"/>
    <w:rsid w:val="00260E2F"/>
    <w:rsid w:val="00262F64"/>
    <w:rsid w:val="002A0769"/>
    <w:rsid w:val="002A6C30"/>
    <w:rsid w:val="002B077F"/>
    <w:rsid w:val="002D14BD"/>
    <w:rsid w:val="002D6E78"/>
    <w:rsid w:val="002E0611"/>
    <w:rsid w:val="002E10BA"/>
    <w:rsid w:val="00324BC4"/>
    <w:rsid w:val="0034557C"/>
    <w:rsid w:val="00353AE0"/>
    <w:rsid w:val="00383A25"/>
    <w:rsid w:val="00393192"/>
    <w:rsid w:val="003943A1"/>
    <w:rsid w:val="003B2C41"/>
    <w:rsid w:val="003D63B0"/>
    <w:rsid w:val="003E45F2"/>
    <w:rsid w:val="00403C1B"/>
    <w:rsid w:val="0040573E"/>
    <w:rsid w:val="00412DB5"/>
    <w:rsid w:val="00425578"/>
    <w:rsid w:val="004614A0"/>
    <w:rsid w:val="00466E14"/>
    <w:rsid w:val="00475A93"/>
    <w:rsid w:val="00490CC8"/>
    <w:rsid w:val="004921A3"/>
    <w:rsid w:val="004A4EC8"/>
    <w:rsid w:val="004F3DF3"/>
    <w:rsid w:val="00501045"/>
    <w:rsid w:val="00517BB2"/>
    <w:rsid w:val="00524B23"/>
    <w:rsid w:val="005336B6"/>
    <w:rsid w:val="005424E9"/>
    <w:rsid w:val="005553CF"/>
    <w:rsid w:val="0059137B"/>
    <w:rsid w:val="0059327C"/>
    <w:rsid w:val="00595F92"/>
    <w:rsid w:val="005A03D7"/>
    <w:rsid w:val="005A48E4"/>
    <w:rsid w:val="005B7D1D"/>
    <w:rsid w:val="005D522D"/>
    <w:rsid w:val="005D6577"/>
    <w:rsid w:val="005E7DDD"/>
    <w:rsid w:val="00604465"/>
    <w:rsid w:val="00612D74"/>
    <w:rsid w:val="006150FA"/>
    <w:rsid w:val="0061607E"/>
    <w:rsid w:val="00627276"/>
    <w:rsid w:val="00631F37"/>
    <w:rsid w:val="00642493"/>
    <w:rsid w:val="00653630"/>
    <w:rsid w:val="00657DFB"/>
    <w:rsid w:val="00660AFF"/>
    <w:rsid w:val="00660D86"/>
    <w:rsid w:val="00677EC9"/>
    <w:rsid w:val="00680B6C"/>
    <w:rsid w:val="006A24B8"/>
    <w:rsid w:val="006A2C30"/>
    <w:rsid w:val="006A41AD"/>
    <w:rsid w:val="006A73DE"/>
    <w:rsid w:val="006B072C"/>
    <w:rsid w:val="006C2798"/>
    <w:rsid w:val="006E67A8"/>
    <w:rsid w:val="00775EB3"/>
    <w:rsid w:val="00776A65"/>
    <w:rsid w:val="0077714A"/>
    <w:rsid w:val="007951BD"/>
    <w:rsid w:val="00795A8F"/>
    <w:rsid w:val="007A00A5"/>
    <w:rsid w:val="007A1CA4"/>
    <w:rsid w:val="007A3C8B"/>
    <w:rsid w:val="007D7B0E"/>
    <w:rsid w:val="00801AE8"/>
    <w:rsid w:val="008166A9"/>
    <w:rsid w:val="00832891"/>
    <w:rsid w:val="00834CE4"/>
    <w:rsid w:val="0084186F"/>
    <w:rsid w:val="00862A98"/>
    <w:rsid w:val="00870224"/>
    <w:rsid w:val="00875F5F"/>
    <w:rsid w:val="00880741"/>
    <w:rsid w:val="00887252"/>
    <w:rsid w:val="008B1180"/>
    <w:rsid w:val="008B2253"/>
    <w:rsid w:val="008C3CD2"/>
    <w:rsid w:val="008C6091"/>
    <w:rsid w:val="008E3B98"/>
    <w:rsid w:val="008F7ADA"/>
    <w:rsid w:val="00916102"/>
    <w:rsid w:val="009165AA"/>
    <w:rsid w:val="009327F5"/>
    <w:rsid w:val="0095755C"/>
    <w:rsid w:val="00974BF3"/>
    <w:rsid w:val="00980357"/>
    <w:rsid w:val="009812E4"/>
    <w:rsid w:val="009847D9"/>
    <w:rsid w:val="00991868"/>
    <w:rsid w:val="00994322"/>
    <w:rsid w:val="009976D3"/>
    <w:rsid w:val="009A1528"/>
    <w:rsid w:val="009A4F59"/>
    <w:rsid w:val="009B095A"/>
    <w:rsid w:val="009C1593"/>
    <w:rsid w:val="009E0540"/>
    <w:rsid w:val="009E4D67"/>
    <w:rsid w:val="009E605C"/>
    <w:rsid w:val="009F25E7"/>
    <w:rsid w:val="009F5227"/>
    <w:rsid w:val="00A21A5F"/>
    <w:rsid w:val="00A40321"/>
    <w:rsid w:val="00A46523"/>
    <w:rsid w:val="00A5297B"/>
    <w:rsid w:val="00A54CE4"/>
    <w:rsid w:val="00A67EF6"/>
    <w:rsid w:val="00A767CB"/>
    <w:rsid w:val="00A92E76"/>
    <w:rsid w:val="00A93D64"/>
    <w:rsid w:val="00A94A56"/>
    <w:rsid w:val="00AB61CA"/>
    <w:rsid w:val="00AC50D5"/>
    <w:rsid w:val="00AF780E"/>
    <w:rsid w:val="00B007CA"/>
    <w:rsid w:val="00B10E9C"/>
    <w:rsid w:val="00B23D89"/>
    <w:rsid w:val="00B80035"/>
    <w:rsid w:val="00B8206E"/>
    <w:rsid w:val="00B93B02"/>
    <w:rsid w:val="00BD241F"/>
    <w:rsid w:val="00BE0675"/>
    <w:rsid w:val="00C116E0"/>
    <w:rsid w:val="00C165C8"/>
    <w:rsid w:val="00C23B9F"/>
    <w:rsid w:val="00C32B1A"/>
    <w:rsid w:val="00C347A3"/>
    <w:rsid w:val="00C627F0"/>
    <w:rsid w:val="00C633F4"/>
    <w:rsid w:val="00C634A3"/>
    <w:rsid w:val="00C674EB"/>
    <w:rsid w:val="00C67F76"/>
    <w:rsid w:val="00C74261"/>
    <w:rsid w:val="00CA7AC4"/>
    <w:rsid w:val="00CB5C7E"/>
    <w:rsid w:val="00CD25A3"/>
    <w:rsid w:val="00CD3524"/>
    <w:rsid w:val="00CE2459"/>
    <w:rsid w:val="00CF0586"/>
    <w:rsid w:val="00CF06B3"/>
    <w:rsid w:val="00D0118A"/>
    <w:rsid w:val="00D074B8"/>
    <w:rsid w:val="00D26C7C"/>
    <w:rsid w:val="00D55203"/>
    <w:rsid w:val="00D6093E"/>
    <w:rsid w:val="00D75A77"/>
    <w:rsid w:val="00D76BE3"/>
    <w:rsid w:val="00D83E46"/>
    <w:rsid w:val="00D913D4"/>
    <w:rsid w:val="00D92B45"/>
    <w:rsid w:val="00DC201C"/>
    <w:rsid w:val="00DE05A9"/>
    <w:rsid w:val="00E06408"/>
    <w:rsid w:val="00E246A3"/>
    <w:rsid w:val="00E27638"/>
    <w:rsid w:val="00E363EC"/>
    <w:rsid w:val="00E41972"/>
    <w:rsid w:val="00E669A9"/>
    <w:rsid w:val="00E7311C"/>
    <w:rsid w:val="00E90163"/>
    <w:rsid w:val="00E91EED"/>
    <w:rsid w:val="00EA31DA"/>
    <w:rsid w:val="00EB417C"/>
    <w:rsid w:val="00ED39A7"/>
    <w:rsid w:val="00EE3694"/>
    <w:rsid w:val="00EF1D72"/>
    <w:rsid w:val="00EF7459"/>
    <w:rsid w:val="00F03832"/>
    <w:rsid w:val="00F236D9"/>
    <w:rsid w:val="00F27E67"/>
    <w:rsid w:val="00F323F8"/>
    <w:rsid w:val="00F54125"/>
    <w:rsid w:val="00F77EBF"/>
    <w:rsid w:val="00FA4722"/>
    <w:rsid w:val="00FB50E7"/>
    <w:rsid w:val="00FE0EB3"/>
    <w:rsid w:val="00FF1AAF"/>
    <w:rsid w:val="143F459B"/>
    <w:rsid w:val="1B1100D1"/>
    <w:rsid w:val="1FFC6CAD"/>
    <w:rsid w:val="35B036F8"/>
    <w:rsid w:val="40732AE3"/>
    <w:rsid w:val="57CA2A49"/>
    <w:rsid w:val="7646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1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3C1B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C1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03C1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3C1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0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3C1B"/>
    <w:rPr>
      <w:sz w:val="18"/>
      <w:szCs w:val="18"/>
    </w:rPr>
  </w:style>
  <w:style w:type="table" w:styleId="TableGrid">
    <w:name w:val="Table Grid"/>
    <w:basedOn w:val="TableNormal"/>
    <w:uiPriority w:val="99"/>
    <w:locked/>
    <w:rsid w:val="00403C1B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403C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289</Words>
  <Characters>1651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cp:lastPrinted>2020-09-14T04:24:00Z</cp:lastPrinted>
  <dcterms:created xsi:type="dcterms:W3CDTF">2020-03-27T01:58:00Z</dcterms:created>
  <dcterms:modified xsi:type="dcterms:W3CDTF">2020-09-14T04:24:00Z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