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1101090</wp:posOffset>
            </wp:positionV>
            <wp:extent cx="1638300" cy="1638300"/>
            <wp:effectExtent l="0" t="0" r="0" b="0"/>
            <wp:wrapNone/>
            <wp:docPr id="8" name="图片 8" descr="微信图片_2020102716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10271605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45315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2695575</wp:posOffset>
                </wp:positionV>
                <wp:extent cx="1581150" cy="342900"/>
                <wp:effectExtent l="6350" t="6350" r="12700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.75pt;margin-top:212.25pt;height:27pt;width:124.5pt;z-index:254531584;v-text-anchor:middle;mso-width-relative:page;mso-height-relative:page;" filled="f" stroked="t" coordsize="21600,21600" arcsize="0.166666666666667" o:gfxdata="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8WrpNcAAAALAQAADwAAAAAAAAABACAAAAAiAAAAZHJzL2Rvd25yZXYueG1sUEsBAhQAFAAA&#10;AAgAh07iQDoTvZ9iAgAAkwQAAA4AAAAAAAAAAQAgAAAAJ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69472" behindDoc="0" locked="0" layoutInCell="1" allowOverlap="1">
                <wp:simplePos x="0" y="0"/>
                <wp:positionH relativeFrom="margin">
                  <wp:posOffset>1705610</wp:posOffset>
                </wp:positionH>
                <wp:positionV relativeFrom="paragraph">
                  <wp:posOffset>2718435</wp:posOffset>
                </wp:positionV>
                <wp:extent cx="1590040" cy="431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en-US" w:eastAsia="zh-CN"/>
                              </w:rPr>
                              <w:t>海南省普通话报名咨询中心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214.05pt;height:34pt;width:125.2pt;mso-position-horizontal-relative:margin;z-index:254569472;mso-width-relative:page;mso-height-relative:page;" filled="f" stroked="f" coordsize="21600,21600" o:gfxdata="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G9ZZtsAAAALAQAADwAAAAAAAAABACAAAAAiAAAAZHJzL2Rvd25yZXYueG1sUEsBAhQAFAAA&#10;AAgAh07iQEuR9xs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en-US" w:eastAsia="zh-CN"/>
                        </w:rPr>
                        <w:t>海南省普通话报名咨询中心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841375</wp:posOffset>
                </wp:positionV>
                <wp:extent cx="5715" cy="259715"/>
                <wp:effectExtent l="34290" t="0" r="36195" b="69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0"/>
                      </wps:cNvCnPr>
                      <wps:spPr>
                        <a:xfrm>
                          <a:off x="0" y="0"/>
                          <a:ext cx="5715" cy="259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8pt;margin-top:66.25pt;height:20.45pt;width:0.45pt;z-index:251674624;mso-width-relative:page;mso-height-relative:page;" filled="f" stroked="t" coordsize="21600,21600" o:gfxdata="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Ln9FNkAAAALAQAADwAAAAAAAAABACAAAAAiAAAAZHJzL2Rvd25yZXYu&#10;eG1sUEsBAhQAFAAAAAgAh07iQEz2Tij6AQAAvwMAAA4AAAAAAAAAAQAgAAAAKAEAAGRycy9lMm9E&#10;b2MueG1sUEsFBgAAAAAGAAYAWQEAAJQ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3064510</wp:posOffset>
                </wp:positionV>
                <wp:extent cx="3175" cy="327660"/>
                <wp:effectExtent l="37465" t="0" r="35560" b="254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4pt;margin-top:241.3pt;height:25.8pt;width:0.25pt;z-index:251680768;mso-width-relative:page;mso-height-relative:page;" filled="f" stroked="t" coordsize="21600,21600" o:gfxdata="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oCAttgAAAALAQAADwAAAAAAAAABACAAAAAiAAAAZHJzL2Rvd25yZXYueG1sUEsB&#10;AhQAFAAAAAgAh07iQNq2lR71AQAAogMAAA4AAAAAAAAAAQAgAAAAJw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3473450</wp:posOffset>
                </wp:positionV>
                <wp:extent cx="1447800" cy="3714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25pt;margin-top:273.5pt;height:29.25pt;width:114pt;z-index:251664384;v-text-anchor:middle;mso-width-relative:page;mso-height-relative:page;" filled="f" stroked="t" coordsize="21600,21600" o:gfxdata="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L0YSdgAAAALAQAA&#10;DwAAAAAAAAABACAAAAAiAAAAZHJzL2Rvd25yZXYueG1sUEsBAhQAFAAAAAgAh07iQEOluPtSAgAA&#10;iAQAAA4AAAAAAAAAAQAgAAAAJw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1733550</wp:posOffset>
                </wp:positionH>
                <wp:positionV relativeFrom="paragraph">
                  <wp:posOffset>3423285</wp:posOffset>
                </wp:positionV>
                <wp:extent cx="1428750" cy="4343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>在线报名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269.55pt;height:34.2pt;width:112.5pt;mso-position-horizontal-relative:margin;z-index:251701248;mso-width-relative:page;mso-height-relative:page;" filled="f" stroked="f" coordsize="21600,21600" o:gfxdata="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aANE3dAAAACwEAAA8AAAAAAAAAAQAgAAAAIgAAAGRycy9kb3ducmV2LnhtbFBLAQIUABQA&#10;AAAIAIdO4kCNh7qp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>在线报名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3953510</wp:posOffset>
                </wp:positionV>
                <wp:extent cx="3175" cy="327660"/>
                <wp:effectExtent l="37465" t="0" r="35560" b="25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4pt;margin-top:311.3pt;height:25.8pt;width:0.25pt;z-index:251787264;mso-width-relative:page;mso-height-relative:page;" filled="f" stroked="t" coordsize="21600,21600" o:gfxdata="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SzCc2AAAAAsBAAAPAAAAAAAAAAEAIAAAACIAAABkcnMvZG93bnJldi54bWxQSwEC&#10;FAAUAAAACACHTuJA8G84NfQBAACiAwAADgAAAAAAAAABACAAAAAnAQAAZHJzL2Uyb0RvYy54bWxQ&#10;SwUGAAAAAAYABgBZAQAAj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5220335</wp:posOffset>
                </wp:positionV>
                <wp:extent cx="1428750" cy="43434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>点击院校入口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pt;margin-top:411.05pt;height:34.2pt;width:112.5pt;mso-position-horizontal-relative:margin;z-index:251917312;mso-width-relative:page;mso-height-relative:page;" filled="f" stroked="f" coordsize="21600,21600" o:gfxdata="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WJq82wAAAAsBAAAPAAAAAAAAAAEAIAAAACIAAABkcnMvZG93bnJldi54bWxQSwECFAAUAAAA&#10;CACHTuJATK+vmi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>点击院校入口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4400550</wp:posOffset>
                </wp:positionV>
                <wp:extent cx="1447800" cy="371475"/>
                <wp:effectExtent l="6350" t="6350" r="6350" b="158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75pt;margin-top:346.5pt;height:29.25pt;width:114pt;z-index:251726848;v-text-anchor:middle;mso-width-relative:page;mso-height-relative:page;" filled="f" stroked="t" coordsize="21600,21600" o:gfxdata="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WYVCbZAAAACwEA&#10;AA8AAAAAAAAAAQAgAAAAIgAAAGRycy9kb3ducmV2LnhtbFBLAQIUABQAAAAIAIdO4kAj/v3HUgIA&#10;AIoEAAAOAAAAAAAAAAEAIAAAACg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4340860</wp:posOffset>
                </wp:positionV>
                <wp:extent cx="1428750" cy="4343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>报名入口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341.8pt;height:34.2pt;width:112.5pt;mso-position-horizontal-relative:margin;z-index:251763712;mso-width-relative:page;mso-height-relative:page;" filled="f" stroked="f" coordsize="21600,21600" o:gfxdata="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sjOQNwAAAALAQAADwAAAAAAAAABACAAAAAiAAAAZHJzL2Rvd25yZXYueG1sUEsBAhQAFAAA&#10;AAgAh07iQA/WkM8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>报名入口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4867910</wp:posOffset>
                </wp:positionV>
                <wp:extent cx="3175" cy="327660"/>
                <wp:effectExtent l="37465" t="0" r="35560" b="25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9.4pt;margin-top:383.3pt;height:25.8pt;width:0.25pt;z-index:251810816;mso-width-relative:page;mso-height-relative:page;" filled="f" stroked="t" coordsize="21600,21600" o:gfxdata="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8KaFtcAAAALAQAADwAAAAAAAAABACAAAAAiAAAAZHJzL2Rvd25yZXYueG1sUEsB&#10;AhQAFAAAAAgAh07iQJ14HBb2AQAAogMAAA4AAAAAAAAAAQAgAAAAJg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1753235</wp:posOffset>
                </wp:positionH>
                <wp:positionV relativeFrom="paragraph">
                  <wp:posOffset>346710</wp:posOffset>
                </wp:positionV>
                <wp:extent cx="1484630" cy="40322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>扫码关注公众号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05pt;margin-top:27.3pt;height:31.75pt;width:116.9pt;mso-position-horizontal-relative:margin;z-index:251695104;mso-width-relative:page;mso-height-relative:page;" filled="f" stroked="f" coordsize="21600,21600" o:gfxdata="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p7vc9sAAAAKAQAADwAAAAAAAAABACAAAAAiAAAAZHJzL2Rvd25yZXYueG1sUEsBAhQAFAAAAAgA&#10;h07iQOFH2PQ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>扫码关注公众号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342900</wp:posOffset>
                </wp:positionV>
                <wp:extent cx="1533525" cy="48577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.75pt;margin-top:27pt;height:38.25pt;width:120.75pt;z-index:251659264;v-text-anchor:middle;mso-width-relative:page;mso-height-relative:page;" filled="f" stroked="t" coordsize="21600,21600" arcsize="0.166666666666667" o:gfxdata="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4B4K69cAAAAKAQAADwAAAAAAAAABACAAAAAiAAAAZHJzL2Rvd25yZXYueG1sUEsBAhQAFAAA&#10;AAgAh07iQCFKnVJiAgAAkwQAAA4AAAAAAAAAAQAgAAAAJ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margin">
                  <wp:posOffset>1727200</wp:posOffset>
                </wp:positionH>
                <wp:positionV relativeFrom="paragraph">
                  <wp:posOffset>6113145</wp:posOffset>
                </wp:positionV>
                <wp:extent cx="1428750" cy="42418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>填写报名表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pt;margin-top:481.35pt;height:33.4pt;width:112.5pt;mso-position-horizontal-relative:margin;z-index:252576768;mso-width-relative:page;mso-height-relative:page;" filled="f" stroked="f" coordsize="21600,21600" o:gfxdata="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N8jQtwAAAAMAQAADwAAAAAAAAABACAAAAAiAAAAZHJzL2Rvd25yZXYueG1sUEsBAhQAFAAA&#10;AAgAh07iQKHuGj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>填写报名表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536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8100060</wp:posOffset>
                </wp:positionV>
                <wp:extent cx="1485265" cy="4032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报名完成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637.8pt;height:31.75pt;width:116.95pt;mso-position-horizontal-relative:margin;z-index:254529536;mso-width-relative:page;mso-height-relative:page;" filled="f" stroked="f" coordsize="21600,21600" o:gfxdata="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wsx1t4AAAANAQAADwAAAAAAAAABACAAAAAiAAAAZHJzL2Rvd25yZXYueG1sUEsBAhQA&#10;FAAAAAgAh07iQNU0iXk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报名完成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47731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8178800</wp:posOffset>
                </wp:positionV>
                <wp:extent cx="1555115" cy="371475"/>
                <wp:effectExtent l="6350" t="6350" r="1333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75pt;margin-top:644pt;height:29.25pt;width:122.45pt;z-index:254477312;v-text-anchor:middle;mso-width-relative:page;mso-height-relative:page;" filled="f" stroked="t" coordsize="21600,21600" o:gfxdata="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CprGtkAAAAN&#10;AQAADwAAAAAAAAABACAAAAAiAAAAZHJzL2Rvd25yZXYueG1sUEsBAhQAFAAAAAgAh07iQOe0vq9U&#10;AgAAigQAAA4AAAAAAAAAAQAgAAAAKAEAAGRycy9lMm9Eb2MueG1sUEsFBgAAAAAGAAYAWQEAAO4F&#10;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46297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7706360</wp:posOffset>
                </wp:positionV>
                <wp:extent cx="3175" cy="327660"/>
                <wp:effectExtent l="37465" t="0" r="35560" b="254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7.9pt;margin-top:606.8pt;height:25.8pt;width:0.25pt;z-index:254462976;mso-width-relative:page;mso-height-relative:page;" filled="f" stroked="t" coordsize="21600,21600" o:gfxdata="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RS47tgAAAANAQAADwAAAAAAAAABACAAAAAiAAAAZHJzL2Rvd25yZXYueG1sUEsB&#10;AhQAFAAAAAgAh07iQMz89Uv1AQAAogMAAA4AAAAAAAAAAQAgAAAAJw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6009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6734810</wp:posOffset>
                </wp:positionV>
                <wp:extent cx="3175" cy="327660"/>
                <wp:effectExtent l="37465" t="0" r="35560" b="254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8.4pt;margin-top:530.3pt;height:25.8pt;width:0.25pt;z-index:253060096;mso-width-relative:page;mso-height-relative:page;" filled="f" stroked="t" coordsize="21600,21600" o:gfxdata="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txWIL1wAAAA0BAAAPAAAAAAAAAAEAIAAAACIAAABkcnMvZG93bnJldi54bWxQSwEC&#10;FAAUAAAACACHTuJAoevRaPUBAACiAwAADgAAAAAAAAABACAAAAAmAQAAZHJzL2Uyb0RvYy54bWxQ&#10;SwUGAAAAAAYABgBZAQAAj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1631950</wp:posOffset>
                </wp:positionH>
                <wp:positionV relativeFrom="paragraph">
                  <wp:posOffset>7185660</wp:posOffset>
                </wp:positionV>
                <wp:extent cx="1485265" cy="40322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提交支付费用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565.8pt;height:31.75pt;width:116.95pt;mso-position-horizontal-relative:margin;z-index:251709440;mso-width-relative:page;mso-height-relative:page;" filled="f" stroked="f" coordsize="21600,21600" o:gfxdata="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mQRv90AAAANAQAADwAAAAAAAAABACAAAAAiAAAAZHJzL2Rvd25yZXYueG1sUEsBAhQA&#10;FAAAAAgAh07iQCnCp0A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 提交支付费用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7245350</wp:posOffset>
                </wp:positionV>
                <wp:extent cx="1524000" cy="371475"/>
                <wp:effectExtent l="6350" t="6350" r="635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75pt;margin-top:570.5pt;height:29.25pt;width:120pt;z-index:251671552;v-text-anchor:middle;mso-width-relative:page;mso-height-relative:page;" filled="f" stroked="t" coordsize="21600,21600" o:gfxdata="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dq5ldkAAAANAQAA&#10;DwAAAAAAAAABACAAAAAiAAAAZHJzL2Rvd25yZXYueG1sUEsBAhQAFAAAAAgAh07iQITfMKZRAgAA&#10;igQAAA4AAAAAAAAAAQAgAAAAKA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6184900</wp:posOffset>
                </wp:positionV>
                <wp:extent cx="1447800" cy="371475"/>
                <wp:effectExtent l="6350" t="6350" r="6350" b="158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75pt;margin-top:487pt;height:29.25pt;width:114pt;z-index:252470272;v-text-anchor:middle;mso-width-relative:page;mso-height-relative:page;" filled="f" stroked="t" coordsize="21600,21600" o:gfxdata="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WHXhb2QAAAAwB&#10;AAAPAAAAAAAAAAEAIAAAACIAAABkcnMvZG93bnJldi54bWxQSwECFAAUAAAACACHTuJAEzqKxVMC&#10;AACKBAAADgAAAAAAAAABACAAAAAo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5756910</wp:posOffset>
                </wp:positionV>
                <wp:extent cx="3175" cy="327660"/>
                <wp:effectExtent l="37465" t="0" r="35560" b="25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8.9pt;margin-top:453.3pt;height:25.8pt;width:0.25pt;z-index:252140544;mso-width-relative:page;mso-height-relative:page;" filled="f" stroked="t" coordsize="21600,21600" o:gfxdata="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MU1G9gAAAALAQAADwAAAAAAAAABACAAAAAiAAAAZHJzL2Rvd25yZXYueG1sUEsB&#10;AhQAFAAAAAgAh07iQBW2QeT1AQAAogMAAA4AAAAAAAAAAQAgAAAAJw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5283200</wp:posOffset>
                </wp:positionV>
                <wp:extent cx="1447800" cy="371475"/>
                <wp:effectExtent l="6350" t="6350" r="6350" b="158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75pt;margin-top:416pt;height:29.25pt;width:114pt;z-index:251986944;v-text-anchor:middle;mso-width-relative:page;mso-height-relative:page;" filled="f" stroked="t" coordsize="21600,21600" o:gfxdata="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K6+mO2QAAAAsB&#10;AAAPAAAAAAAAAAEAIAAAACIAAABkcnMvZG93bnJldi54bWxQSwECFAAUAAAACACHTuJA175/BlMC&#10;AACKBAAADgAAAAAAAAABACAAAAAo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-643890</wp:posOffset>
                </wp:positionH>
                <wp:positionV relativeFrom="paragraph">
                  <wp:posOffset>-533400</wp:posOffset>
                </wp:positionV>
                <wp:extent cx="6492240" cy="6096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00" w:hanging="600" w:hangingChars="10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40"/>
                                <w:sz w:val="52"/>
                                <w:szCs w:val="52"/>
                                <w:lang w:val="en-US" w:eastAsia="zh-CN"/>
                              </w:rPr>
                              <w:t>普通话水平测试报名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40"/>
                                <w:sz w:val="52"/>
                                <w:szCs w:val="52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7pt;margin-top:-42pt;height:48pt;width:511.2pt;mso-position-horizontal-relative:margin;z-index:251717632;mso-width-relative:page;mso-height-relative:page;" filled="f" stroked="f" coordsize="21600,21600" o:gfxdata="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/fka72gAAAAsBAAAPAAAAAAAAAAEAIAAAACIAAABkcnMvZG93bnJldi54bWxQSwECFAAUAAAA&#10;CACHTuJAd6+8GyUCAAAo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600" w:hanging="600" w:hangingChars="100"/>
                        <w:jc w:val="center"/>
                        <w:rPr>
                          <w:rFonts w:ascii="微软雅黑" w:hAnsi="微软雅黑" w:eastAsia="微软雅黑"/>
                          <w:b/>
                          <w:spacing w:val="4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40"/>
                          <w:sz w:val="52"/>
                          <w:szCs w:val="52"/>
                          <w:lang w:val="en-US" w:eastAsia="zh-CN"/>
                        </w:rPr>
                        <w:t>普通话水平测试报名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pacing w:val="40"/>
                          <w:sz w:val="52"/>
                          <w:szCs w:val="52"/>
                        </w:rPr>
                        <w:t>流程图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200025</wp:posOffset>
                </wp:positionV>
                <wp:extent cx="6534150" cy="0"/>
                <wp:effectExtent l="0" t="0" r="1905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15.75pt;height:0pt;width:514.5pt;z-index:251718656;mso-width-relative:page;mso-height-relative:page;" filled="f" stroked="t" coordsize="21600,21600" o:gfxdata="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5a13tgAAAAKAQAA&#10;DwAAAAAAAAABACAAAAAiAAAAZHJzL2Rvd25yZXYueG1sUEsBAhQAFAAAAAgAh07iQHiqtPrgAQAA&#10;nwMAAA4AAAAAAAAAAQAgAAAAJwEAAGRycy9lMm9Eb2MueG1sUEsFBgAAAAAGAAYAWQEAAHkFAAAA&#10;AA=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1623060</wp:posOffset>
                </wp:positionV>
                <wp:extent cx="1104900" cy="4032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分类名称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127.8pt;height:31.75pt;width:87pt;mso-position-horizontal-relative:margin;z-index:251697152;mso-width-relative:page;mso-height-relative:page;" filled="f" stroked="f" coordsize="21600,21600" o:gfxdata="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1KSxtsAAAALAQAADwAAAAAAAAABACAAAAAiAAAAZHJzL2Rvd25yZXYueG1sUEsBAhQAFAAA&#10;AAgAh07iQO6LwZU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分类名称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2063750</wp:posOffset>
                </wp:positionV>
                <wp:extent cx="0" cy="443230"/>
                <wp:effectExtent l="0" t="0" r="19050" b="3365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1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55pt;margin-top:162.5pt;height:34.9pt;width:0pt;z-index:251692032;mso-width-relative:page;mso-height-relative:page;" filled="f" stroked="t" coordsize="21600,21600" o:gfxdata="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S6N9TZAAAACwEAAA8AAAAAAAAAAQAgAAAAIgAAAGRycy9k&#10;b3ducmV2LnhtbFBLAQIUABQAAAAIAIdO4kBkwv4xyAEAAGUDAAAOAAAAAAAAAAEAIAAAACgBAABk&#10;cnMvZTJvRG9jLnhtbFBLBQYAAAAABgAGAFkBAABi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1685925</wp:posOffset>
                </wp:positionV>
                <wp:extent cx="1447800" cy="3714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15pt;margin-top:132.75pt;height:29.25pt;width:114pt;z-index:251660288;v-text-anchor:middle;mso-width-relative:page;mso-height-relative:page;" filled="f" stroked="t" coordsize="21600,21600" o:gfxdata="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PQsKtgAAAALAQAA&#10;DwAAAAAAAAABACAAAAAiAAAAZHJzL2Rvd25yZXYueG1sUEsBAhQAFAAAAAgAh07iQBxrIG5SAgAA&#10;iAQAAA4AAAAAAAAAAQAgAAAAJw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A15AE4"/>
    <w:rsid w:val="00147F54"/>
    <w:rsid w:val="0023244E"/>
    <w:rsid w:val="002F6AA4"/>
    <w:rsid w:val="0060297D"/>
    <w:rsid w:val="006057BD"/>
    <w:rsid w:val="00851571"/>
    <w:rsid w:val="00965A11"/>
    <w:rsid w:val="00A614DE"/>
    <w:rsid w:val="00B1067B"/>
    <w:rsid w:val="00D453BE"/>
    <w:rsid w:val="00DB305E"/>
    <w:rsid w:val="00E3106B"/>
    <w:rsid w:val="00E95F71"/>
    <w:rsid w:val="00EF2345"/>
    <w:rsid w:val="047867B8"/>
    <w:rsid w:val="075208F5"/>
    <w:rsid w:val="07A15AE4"/>
    <w:rsid w:val="0AAC715F"/>
    <w:rsid w:val="1A507A22"/>
    <w:rsid w:val="1C787A72"/>
    <w:rsid w:val="1E5B3AD8"/>
    <w:rsid w:val="2E407BD1"/>
    <w:rsid w:val="3A3D2BF0"/>
    <w:rsid w:val="3B0744E5"/>
    <w:rsid w:val="41F95305"/>
    <w:rsid w:val="5A416CD4"/>
    <w:rsid w:val="5B405B6A"/>
    <w:rsid w:val="67AB6714"/>
    <w:rsid w:val="72E06622"/>
    <w:rsid w:val="79FA47A0"/>
    <w:rsid w:val="7AA63336"/>
    <w:rsid w:val="7B4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2e22d42a-209d-ed7f-cc31-60db7ad88b99\&#24037;&#20316;&#27969;&#31243;&#222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工作流程图.docx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2020-10-27T08:12:00Z</dcterms:created>
  <dc:creator>烁达科技(古生)</dc:creator>
  <cp:lastModifiedBy>烁达科技(古生)</cp:lastModifiedBy>
  <dcterms:modified xsi:type="dcterms:W3CDTF">2020-10-29T03:24:55Z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